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C61AF" w14:textId="1E9584DB" w:rsidR="00532CAC" w:rsidRPr="001E5444" w:rsidRDefault="008B25C1" w:rsidP="002B60E1">
      <w:pPr>
        <w:pStyle w:val="Titel"/>
        <w:jc w:val="center"/>
        <w:rPr>
          <w:rFonts w:ascii="Trebuchet MS" w:hAnsi="Trebuchet MS"/>
          <w:color w:val="595959" w:themeColor="text1" w:themeTint="A6"/>
          <w:sz w:val="26"/>
          <w:szCs w:val="26"/>
          <w:lang w:val="nl-NL"/>
        </w:rPr>
      </w:pPr>
      <w:r>
        <w:rPr>
          <w:rFonts w:ascii="Trebuchet MS" w:hAnsi="Trebuchet MS"/>
          <w:b/>
          <w:color w:val="595959" w:themeColor="text1" w:themeTint="A6"/>
          <w:sz w:val="26"/>
          <w:szCs w:val="26"/>
          <w:lang w:val="nl-NL"/>
        </w:rPr>
        <w:t>BLOEMENWEIDE</w:t>
      </w:r>
      <w:r w:rsidR="0048136B">
        <w:rPr>
          <w:rFonts w:ascii="Trebuchet MS" w:hAnsi="Trebuchet MS"/>
          <w:b/>
          <w:color w:val="595959" w:themeColor="text1" w:themeTint="A6"/>
          <w:sz w:val="26"/>
          <w:szCs w:val="26"/>
          <w:lang w:val="nl-NL"/>
        </w:rPr>
        <w:t>S</w:t>
      </w:r>
    </w:p>
    <w:p w14:paraId="7FF1E3AA" w14:textId="77777777" w:rsidR="00333BA1" w:rsidRPr="00AE453E" w:rsidRDefault="00333BA1" w:rsidP="00532CAC">
      <w:pPr>
        <w:spacing w:after="0" w:line="240" w:lineRule="auto"/>
        <w:jc w:val="center"/>
        <w:rPr>
          <w:rFonts w:ascii="Trebuchet MS" w:hAnsi="Trebuchet MS"/>
          <w:noProof/>
          <w:sz w:val="32"/>
          <w:szCs w:val="32"/>
          <w:lang w:val="nl-BE" w:eastAsia="nl-BE"/>
        </w:rPr>
      </w:pPr>
    </w:p>
    <w:p w14:paraId="70669066" w14:textId="1AB7A701" w:rsidR="007A7396" w:rsidRPr="006D56F7" w:rsidRDefault="00991F92" w:rsidP="00242ED3">
      <w:pPr>
        <w:spacing w:after="0" w:line="240" w:lineRule="auto"/>
        <w:jc w:val="both"/>
        <w:rPr>
          <w:rFonts w:ascii="Trebuchet MS" w:hAnsi="Trebuchet MS"/>
          <w:color w:val="595959" w:themeColor="text1" w:themeTint="A6"/>
          <w:lang w:val="nl-NL"/>
        </w:rPr>
      </w:pPr>
      <w:r w:rsidRPr="006D56F7">
        <w:rPr>
          <w:rFonts w:ascii="Trebuchet MS" w:hAnsi="Trebuchet MS"/>
          <w:color w:val="595959" w:themeColor="text1" w:themeTint="A6"/>
          <w:lang w:val="nl-NL"/>
        </w:rPr>
        <w:t xml:space="preserve">Deze gids </w:t>
      </w:r>
      <w:r w:rsidR="00532CAC" w:rsidRPr="006D56F7">
        <w:rPr>
          <w:rFonts w:ascii="Trebuchet MS" w:hAnsi="Trebuchet MS"/>
          <w:color w:val="595959" w:themeColor="text1" w:themeTint="A6"/>
          <w:lang w:val="nl-NL"/>
        </w:rPr>
        <w:t xml:space="preserve">heeft tot doel om </w:t>
      </w:r>
      <w:r w:rsidR="00AC6B35" w:rsidRPr="006D56F7">
        <w:rPr>
          <w:rFonts w:ascii="Trebuchet MS" w:hAnsi="Trebuchet MS"/>
          <w:color w:val="595959" w:themeColor="text1" w:themeTint="A6"/>
          <w:lang w:val="nl-NL"/>
        </w:rPr>
        <w:t xml:space="preserve">met de toepassing van o.a. bloemenweides </w:t>
      </w:r>
      <w:r w:rsidR="00532CAC" w:rsidRPr="006D56F7">
        <w:rPr>
          <w:rFonts w:ascii="Trebuchet MS" w:hAnsi="Trebuchet MS"/>
          <w:color w:val="595959" w:themeColor="text1" w:themeTint="A6"/>
          <w:lang w:val="nl-NL"/>
        </w:rPr>
        <w:t xml:space="preserve">te komen tot een </w:t>
      </w:r>
      <w:r w:rsidRPr="006D56F7">
        <w:rPr>
          <w:rFonts w:ascii="Trebuchet MS" w:hAnsi="Trebuchet MS"/>
          <w:color w:val="595959" w:themeColor="text1" w:themeTint="A6"/>
          <w:lang w:val="nl-NL"/>
        </w:rPr>
        <w:t>klimaatrobuuste tuin</w:t>
      </w:r>
      <w:r w:rsidR="00532CAC" w:rsidRPr="006D56F7">
        <w:rPr>
          <w:rFonts w:ascii="Trebuchet MS" w:hAnsi="Trebuchet MS"/>
          <w:color w:val="595959" w:themeColor="text1" w:themeTint="A6"/>
          <w:lang w:val="nl-NL"/>
        </w:rPr>
        <w:t>.</w:t>
      </w:r>
      <w:r w:rsidRPr="006D56F7">
        <w:rPr>
          <w:rFonts w:ascii="Trebuchet MS" w:hAnsi="Trebuchet MS"/>
          <w:color w:val="595959" w:themeColor="text1" w:themeTint="A6"/>
          <w:lang w:val="nl-NL"/>
        </w:rPr>
        <w:t xml:space="preserve"> </w:t>
      </w:r>
      <w:r w:rsidR="00CF0F50" w:rsidRPr="006D56F7">
        <w:rPr>
          <w:rFonts w:ascii="Trebuchet MS" w:hAnsi="Trebuchet MS"/>
          <w:color w:val="595959" w:themeColor="text1" w:themeTint="A6"/>
          <w:lang w:val="nl-NL"/>
        </w:rPr>
        <w:t xml:space="preserve">In tegenstelling tot gazons maken ze de bodemstructuur los en laten ze zo meer regenwater door. </w:t>
      </w:r>
      <w:r w:rsidR="000C7BC4" w:rsidRPr="006D56F7">
        <w:rPr>
          <w:rFonts w:ascii="Trebuchet MS" w:hAnsi="Trebuchet MS"/>
          <w:color w:val="595959" w:themeColor="text1" w:themeTint="A6"/>
          <w:lang w:val="nl-NL"/>
        </w:rPr>
        <w:t xml:space="preserve">We leggen jullie graag </w:t>
      </w:r>
      <w:r w:rsidR="0048136B" w:rsidRPr="006D56F7">
        <w:rPr>
          <w:rFonts w:ascii="Trebuchet MS" w:hAnsi="Trebuchet MS"/>
          <w:color w:val="595959" w:themeColor="text1" w:themeTint="A6"/>
          <w:lang w:val="nl-NL"/>
        </w:rPr>
        <w:t xml:space="preserve">hier </w:t>
      </w:r>
      <w:r w:rsidR="008E6F87" w:rsidRPr="006D56F7">
        <w:rPr>
          <w:rFonts w:ascii="Trebuchet MS" w:hAnsi="Trebuchet MS"/>
          <w:color w:val="595959" w:themeColor="text1" w:themeTint="A6"/>
          <w:lang w:val="nl-NL"/>
        </w:rPr>
        <w:t>het thema bloemenweides</w:t>
      </w:r>
      <w:r w:rsidR="000C7BC4" w:rsidRPr="006D56F7">
        <w:rPr>
          <w:rFonts w:ascii="Trebuchet MS" w:hAnsi="Trebuchet MS"/>
          <w:color w:val="595959" w:themeColor="text1" w:themeTint="A6"/>
          <w:lang w:val="nl-NL"/>
        </w:rPr>
        <w:t xml:space="preserve"> uit. N</w:t>
      </w:r>
      <w:r w:rsidR="0039564C" w:rsidRPr="006D56F7">
        <w:rPr>
          <w:rFonts w:ascii="Trebuchet MS" w:hAnsi="Trebuchet MS"/>
          <w:color w:val="595959" w:themeColor="text1" w:themeTint="A6"/>
          <w:lang w:val="nl-NL"/>
        </w:rPr>
        <w:t>u</w:t>
      </w:r>
      <w:r w:rsidR="000C7BC4" w:rsidRPr="006D56F7">
        <w:rPr>
          <w:rFonts w:ascii="Trebuchet MS" w:hAnsi="Trebuchet MS"/>
          <w:color w:val="595959" w:themeColor="text1" w:themeTint="A6"/>
          <w:lang w:val="nl-NL"/>
        </w:rPr>
        <w:t xml:space="preserve"> het </w:t>
      </w:r>
      <w:r w:rsidR="00AC6B35" w:rsidRPr="006D56F7">
        <w:rPr>
          <w:rFonts w:ascii="Trebuchet MS" w:hAnsi="Trebuchet MS"/>
          <w:color w:val="595959" w:themeColor="text1" w:themeTint="A6"/>
          <w:lang w:val="nl-NL"/>
        </w:rPr>
        <w:t>zaai</w:t>
      </w:r>
      <w:r w:rsidR="000C7BC4" w:rsidRPr="006D56F7">
        <w:rPr>
          <w:rFonts w:ascii="Trebuchet MS" w:hAnsi="Trebuchet MS"/>
          <w:color w:val="595959" w:themeColor="text1" w:themeTint="A6"/>
          <w:lang w:val="nl-NL"/>
        </w:rPr>
        <w:t>seizoen</w:t>
      </w:r>
      <w:r w:rsidR="0048136B" w:rsidRPr="006D56F7">
        <w:rPr>
          <w:rFonts w:ascii="Trebuchet MS" w:hAnsi="Trebuchet MS"/>
          <w:color w:val="595959" w:themeColor="text1" w:themeTint="A6"/>
          <w:lang w:val="nl-NL"/>
        </w:rPr>
        <w:t xml:space="preserve"> </w:t>
      </w:r>
      <w:r w:rsidR="000C7BC4" w:rsidRPr="006D56F7">
        <w:rPr>
          <w:rFonts w:ascii="Trebuchet MS" w:hAnsi="Trebuchet MS"/>
          <w:color w:val="595959" w:themeColor="text1" w:themeTint="A6"/>
          <w:lang w:val="nl-NL"/>
        </w:rPr>
        <w:t xml:space="preserve">weer </w:t>
      </w:r>
      <w:r w:rsidR="008E6F87" w:rsidRPr="006D56F7">
        <w:rPr>
          <w:rFonts w:ascii="Trebuchet MS" w:hAnsi="Trebuchet MS"/>
          <w:color w:val="595959" w:themeColor="text1" w:themeTint="A6"/>
          <w:lang w:val="nl-NL"/>
        </w:rPr>
        <w:t>gestart is</w:t>
      </w:r>
      <w:r w:rsidR="000C7BC4" w:rsidRPr="006D56F7">
        <w:rPr>
          <w:rFonts w:ascii="Trebuchet MS" w:hAnsi="Trebuchet MS"/>
          <w:color w:val="595959" w:themeColor="text1" w:themeTint="A6"/>
          <w:lang w:val="nl-NL"/>
        </w:rPr>
        <w:t xml:space="preserve"> (</w:t>
      </w:r>
      <w:r w:rsidR="008E6F87" w:rsidRPr="006D56F7">
        <w:rPr>
          <w:rFonts w:ascii="Trebuchet MS" w:hAnsi="Trebuchet MS"/>
          <w:color w:val="595959" w:themeColor="text1" w:themeTint="A6"/>
          <w:lang w:val="nl-NL"/>
        </w:rPr>
        <w:t xml:space="preserve">begin </w:t>
      </w:r>
      <w:r w:rsidR="000C7BC4" w:rsidRPr="006D56F7">
        <w:rPr>
          <w:rFonts w:ascii="Trebuchet MS" w:hAnsi="Trebuchet MS"/>
          <w:color w:val="595959" w:themeColor="text1" w:themeTint="A6"/>
          <w:lang w:val="nl-NL"/>
        </w:rPr>
        <w:t>september</w:t>
      </w:r>
      <w:r w:rsidR="00AC6B35" w:rsidRPr="006D56F7">
        <w:rPr>
          <w:rFonts w:ascii="Trebuchet MS" w:hAnsi="Trebuchet MS"/>
          <w:color w:val="595959" w:themeColor="text1" w:themeTint="A6"/>
          <w:lang w:val="nl-NL"/>
        </w:rPr>
        <w:t xml:space="preserve">) </w:t>
      </w:r>
      <w:r w:rsidR="000C7BC4" w:rsidRPr="006D56F7">
        <w:rPr>
          <w:rFonts w:ascii="Trebuchet MS" w:hAnsi="Trebuchet MS"/>
          <w:color w:val="595959" w:themeColor="text1" w:themeTint="A6"/>
          <w:lang w:val="nl-NL"/>
        </w:rPr>
        <w:t xml:space="preserve">kunnen jullie alvast even </w:t>
      </w:r>
      <w:r w:rsidR="0039564C" w:rsidRPr="006D56F7">
        <w:rPr>
          <w:rFonts w:ascii="Trebuchet MS" w:hAnsi="Trebuchet MS"/>
          <w:color w:val="595959" w:themeColor="text1" w:themeTint="A6"/>
          <w:lang w:val="nl-NL"/>
        </w:rPr>
        <w:t>d</w:t>
      </w:r>
      <w:r w:rsidR="00AC6B35" w:rsidRPr="006D56F7">
        <w:rPr>
          <w:rFonts w:ascii="Trebuchet MS" w:hAnsi="Trebuchet MS"/>
          <w:color w:val="595959" w:themeColor="text1" w:themeTint="A6"/>
          <w:lang w:val="nl-NL"/>
        </w:rPr>
        <w:t>it artikel</w:t>
      </w:r>
      <w:r w:rsidR="0039564C" w:rsidRPr="006D56F7">
        <w:rPr>
          <w:rFonts w:ascii="Trebuchet MS" w:hAnsi="Trebuchet MS"/>
          <w:color w:val="595959" w:themeColor="text1" w:themeTint="A6"/>
          <w:lang w:val="nl-NL"/>
        </w:rPr>
        <w:t xml:space="preserve"> doornemen.</w:t>
      </w:r>
    </w:p>
    <w:p w14:paraId="18D7D6F2" w14:textId="49D92C31" w:rsidR="0039564C" w:rsidRPr="006D56F7" w:rsidRDefault="0039564C" w:rsidP="00242ED3">
      <w:pPr>
        <w:spacing w:after="0" w:line="240" w:lineRule="auto"/>
        <w:jc w:val="both"/>
        <w:rPr>
          <w:rFonts w:ascii="Trebuchet MS" w:hAnsi="Trebuchet MS"/>
          <w:color w:val="595959" w:themeColor="text1" w:themeTint="A6"/>
          <w:lang w:val="nl-NL"/>
        </w:rPr>
      </w:pPr>
    </w:p>
    <w:p w14:paraId="473B6AB5" w14:textId="24865508" w:rsidR="00E15A4B" w:rsidRPr="006D56F7" w:rsidRDefault="0039564C" w:rsidP="00242ED3">
      <w:pPr>
        <w:spacing w:after="0" w:line="240" w:lineRule="auto"/>
        <w:jc w:val="both"/>
        <w:rPr>
          <w:rFonts w:ascii="Trebuchet MS" w:hAnsi="Trebuchet MS"/>
          <w:color w:val="595959" w:themeColor="text1" w:themeTint="A6"/>
          <w:lang w:val="nl-NL"/>
        </w:rPr>
      </w:pPr>
      <w:r w:rsidRPr="006D56F7">
        <w:rPr>
          <w:rFonts w:ascii="Trebuchet MS" w:hAnsi="Trebuchet MS"/>
          <w:color w:val="595959" w:themeColor="text1" w:themeTint="A6"/>
          <w:lang w:val="nl-NL"/>
        </w:rPr>
        <w:t>We</w:t>
      </w:r>
      <w:r w:rsidR="000C7BC4" w:rsidRPr="006D56F7">
        <w:rPr>
          <w:rFonts w:ascii="Trebuchet MS" w:hAnsi="Trebuchet MS"/>
          <w:color w:val="595959" w:themeColor="text1" w:themeTint="A6"/>
          <w:lang w:val="nl-NL"/>
        </w:rPr>
        <w:t xml:space="preserve"> </w:t>
      </w:r>
      <w:r w:rsidRPr="006D56F7">
        <w:rPr>
          <w:rFonts w:ascii="Trebuchet MS" w:hAnsi="Trebuchet MS"/>
          <w:color w:val="595959" w:themeColor="text1" w:themeTint="A6"/>
          <w:lang w:val="nl-NL"/>
        </w:rPr>
        <w:t xml:space="preserve">leggen de nadruk op </w:t>
      </w:r>
      <w:r w:rsidR="00D911C6" w:rsidRPr="006D56F7">
        <w:rPr>
          <w:rFonts w:ascii="Trebuchet MS" w:hAnsi="Trebuchet MS"/>
          <w:color w:val="595959" w:themeColor="text1" w:themeTint="A6"/>
          <w:lang w:val="nl-NL"/>
        </w:rPr>
        <w:t xml:space="preserve">de </w:t>
      </w:r>
      <w:r w:rsidR="006A2049" w:rsidRPr="006D56F7">
        <w:rPr>
          <w:rFonts w:ascii="Trebuchet MS" w:hAnsi="Trebuchet MS"/>
          <w:b/>
          <w:bCs/>
          <w:color w:val="595959" w:themeColor="text1" w:themeTint="A6"/>
          <w:lang w:val="nl-NL"/>
        </w:rPr>
        <w:t>zaai</w:t>
      </w:r>
      <w:r w:rsidR="00D911C6" w:rsidRPr="006D56F7">
        <w:rPr>
          <w:rFonts w:ascii="Trebuchet MS" w:hAnsi="Trebuchet MS"/>
          <w:b/>
          <w:bCs/>
          <w:color w:val="595959" w:themeColor="text1" w:themeTint="A6"/>
          <w:lang w:val="nl-NL"/>
        </w:rPr>
        <w:t>plaats</w:t>
      </w:r>
      <w:r w:rsidR="00D911C6" w:rsidRPr="006D56F7">
        <w:rPr>
          <w:rFonts w:ascii="Trebuchet MS" w:hAnsi="Trebuchet MS"/>
          <w:color w:val="595959" w:themeColor="text1" w:themeTint="A6"/>
          <w:lang w:val="nl-NL"/>
        </w:rPr>
        <w:t xml:space="preserve"> (omgeving, </w:t>
      </w:r>
      <w:r w:rsidR="0095211E" w:rsidRPr="006D56F7">
        <w:rPr>
          <w:rFonts w:ascii="Trebuchet MS" w:hAnsi="Trebuchet MS"/>
          <w:color w:val="595959" w:themeColor="text1" w:themeTint="A6"/>
          <w:lang w:val="nl-NL"/>
        </w:rPr>
        <w:t>licht</w:t>
      </w:r>
      <w:r w:rsidR="00D911C6" w:rsidRPr="006D56F7">
        <w:rPr>
          <w:rFonts w:ascii="Trebuchet MS" w:hAnsi="Trebuchet MS"/>
          <w:color w:val="595959" w:themeColor="text1" w:themeTint="A6"/>
          <w:lang w:val="nl-NL"/>
        </w:rPr>
        <w:t xml:space="preserve">, </w:t>
      </w:r>
      <w:r w:rsidR="00E31D53" w:rsidRPr="006D56F7">
        <w:rPr>
          <w:rFonts w:ascii="Trebuchet MS" w:hAnsi="Trebuchet MS"/>
          <w:color w:val="595959" w:themeColor="text1" w:themeTint="A6"/>
          <w:lang w:val="nl-NL"/>
        </w:rPr>
        <w:t xml:space="preserve">bodemsoort, </w:t>
      </w:r>
      <w:r w:rsidR="008E6F87" w:rsidRPr="006D56F7">
        <w:rPr>
          <w:rFonts w:ascii="Trebuchet MS" w:hAnsi="Trebuchet MS"/>
          <w:color w:val="595959" w:themeColor="text1" w:themeTint="A6"/>
          <w:lang w:val="nl-NL"/>
        </w:rPr>
        <w:t xml:space="preserve">vochtigheid en </w:t>
      </w:r>
      <w:r w:rsidR="00E31D53" w:rsidRPr="006D56F7">
        <w:rPr>
          <w:rFonts w:ascii="Trebuchet MS" w:hAnsi="Trebuchet MS"/>
          <w:color w:val="595959" w:themeColor="text1" w:themeTint="A6"/>
          <w:lang w:val="nl-NL"/>
        </w:rPr>
        <w:t>verschraling</w:t>
      </w:r>
      <w:r w:rsidR="008E6F87" w:rsidRPr="006D56F7">
        <w:rPr>
          <w:rFonts w:ascii="Trebuchet MS" w:hAnsi="Trebuchet MS"/>
          <w:color w:val="595959" w:themeColor="text1" w:themeTint="A6"/>
          <w:lang w:val="nl-NL"/>
        </w:rPr>
        <w:t>/verarming</w:t>
      </w:r>
      <w:r w:rsidR="00E31D53" w:rsidRPr="006D56F7">
        <w:rPr>
          <w:rFonts w:ascii="Trebuchet MS" w:hAnsi="Trebuchet MS"/>
          <w:color w:val="595959" w:themeColor="text1" w:themeTint="A6"/>
          <w:lang w:val="nl-NL"/>
        </w:rPr>
        <w:t xml:space="preserve"> van de bodem</w:t>
      </w:r>
      <w:r w:rsidR="00D911C6" w:rsidRPr="006D56F7">
        <w:rPr>
          <w:rFonts w:ascii="Trebuchet MS" w:hAnsi="Trebuchet MS"/>
          <w:color w:val="595959" w:themeColor="text1" w:themeTint="A6"/>
          <w:lang w:val="nl-NL"/>
        </w:rPr>
        <w:t xml:space="preserve">), </w:t>
      </w:r>
      <w:r w:rsidR="00D238BF" w:rsidRPr="006D56F7">
        <w:rPr>
          <w:rFonts w:ascii="Trebuchet MS" w:hAnsi="Trebuchet MS"/>
          <w:color w:val="595959" w:themeColor="text1" w:themeTint="A6"/>
          <w:lang w:val="nl-NL"/>
        </w:rPr>
        <w:t xml:space="preserve">de </w:t>
      </w:r>
      <w:r w:rsidR="00AC6B35" w:rsidRPr="006D56F7">
        <w:rPr>
          <w:rFonts w:ascii="Trebuchet MS" w:hAnsi="Trebuchet MS"/>
          <w:b/>
          <w:bCs/>
          <w:color w:val="595959" w:themeColor="text1" w:themeTint="A6"/>
          <w:lang w:val="nl-NL"/>
        </w:rPr>
        <w:t>bloemenweide</w:t>
      </w:r>
      <w:r w:rsidR="00D238BF" w:rsidRPr="006D56F7">
        <w:rPr>
          <w:rFonts w:ascii="Trebuchet MS" w:hAnsi="Trebuchet MS"/>
          <w:b/>
          <w:bCs/>
          <w:color w:val="595959" w:themeColor="text1" w:themeTint="A6"/>
          <w:lang w:val="nl-NL"/>
        </w:rPr>
        <w:t>keuze</w:t>
      </w:r>
      <w:r w:rsidR="00D238BF" w:rsidRPr="006D56F7">
        <w:rPr>
          <w:rFonts w:ascii="Trebuchet MS" w:hAnsi="Trebuchet MS"/>
          <w:color w:val="595959" w:themeColor="text1" w:themeTint="A6"/>
          <w:lang w:val="nl-NL"/>
        </w:rPr>
        <w:t xml:space="preserve"> (</w:t>
      </w:r>
      <w:r w:rsidR="00AF17DC" w:rsidRPr="006D56F7">
        <w:rPr>
          <w:rFonts w:ascii="Trebuchet MS" w:hAnsi="Trebuchet MS"/>
          <w:color w:val="595959" w:themeColor="text1" w:themeTint="A6"/>
          <w:lang w:val="nl-NL"/>
        </w:rPr>
        <w:t xml:space="preserve">vochtigheid, </w:t>
      </w:r>
      <w:r w:rsidR="00D238BF" w:rsidRPr="006D56F7">
        <w:rPr>
          <w:rFonts w:ascii="Trebuchet MS" w:hAnsi="Trebuchet MS"/>
          <w:color w:val="595959" w:themeColor="text1" w:themeTint="A6"/>
          <w:lang w:val="nl-NL"/>
        </w:rPr>
        <w:t xml:space="preserve">biodiversiteit, </w:t>
      </w:r>
      <w:r w:rsidR="00A51598" w:rsidRPr="006D56F7">
        <w:rPr>
          <w:rFonts w:ascii="Trebuchet MS" w:hAnsi="Trebuchet MS"/>
          <w:color w:val="595959" w:themeColor="text1" w:themeTint="A6"/>
          <w:lang w:val="nl-NL"/>
        </w:rPr>
        <w:t>eigenschappen, functies</w:t>
      </w:r>
      <w:r w:rsidR="00D238BF" w:rsidRPr="006D56F7">
        <w:rPr>
          <w:rFonts w:ascii="Trebuchet MS" w:hAnsi="Trebuchet MS"/>
          <w:color w:val="595959" w:themeColor="text1" w:themeTint="A6"/>
          <w:lang w:val="nl-NL"/>
        </w:rPr>
        <w:t>)</w:t>
      </w:r>
      <w:r w:rsidR="00AC6B35" w:rsidRPr="006D56F7">
        <w:rPr>
          <w:rFonts w:ascii="Trebuchet MS" w:hAnsi="Trebuchet MS"/>
          <w:color w:val="595959" w:themeColor="text1" w:themeTint="A6"/>
          <w:lang w:val="nl-NL"/>
        </w:rPr>
        <w:t xml:space="preserve"> aan de hand van enkele</w:t>
      </w:r>
      <w:r w:rsidR="00D439F3" w:rsidRPr="006D56F7">
        <w:rPr>
          <w:rFonts w:ascii="Trebuchet MS" w:hAnsi="Trebuchet MS"/>
          <w:color w:val="595959" w:themeColor="text1" w:themeTint="A6"/>
          <w:lang w:val="nl-NL"/>
        </w:rPr>
        <w:t xml:space="preserve"> </w:t>
      </w:r>
      <w:r w:rsidR="00AC6B35" w:rsidRPr="006D56F7">
        <w:rPr>
          <w:rFonts w:ascii="Trebuchet MS" w:hAnsi="Trebuchet MS"/>
          <w:color w:val="595959" w:themeColor="text1" w:themeTint="A6"/>
          <w:lang w:val="nl-NL"/>
        </w:rPr>
        <w:t>voorbeeld</w:t>
      </w:r>
      <w:r w:rsidR="00D439F3" w:rsidRPr="006D56F7">
        <w:rPr>
          <w:rFonts w:ascii="Trebuchet MS" w:hAnsi="Trebuchet MS"/>
          <w:color w:val="595959" w:themeColor="text1" w:themeTint="A6"/>
          <w:lang w:val="nl-NL"/>
        </w:rPr>
        <w:t>mengsels</w:t>
      </w:r>
      <w:r w:rsidR="00D238BF" w:rsidRPr="006D56F7">
        <w:rPr>
          <w:rFonts w:ascii="Trebuchet MS" w:hAnsi="Trebuchet MS"/>
          <w:color w:val="595959" w:themeColor="text1" w:themeTint="A6"/>
          <w:lang w:val="nl-NL"/>
        </w:rPr>
        <w:t xml:space="preserve">, </w:t>
      </w:r>
      <w:r w:rsidR="00D911C6" w:rsidRPr="006D56F7">
        <w:rPr>
          <w:rFonts w:ascii="Trebuchet MS" w:hAnsi="Trebuchet MS"/>
          <w:color w:val="595959" w:themeColor="text1" w:themeTint="A6"/>
          <w:lang w:val="nl-NL"/>
        </w:rPr>
        <w:t xml:space="preserve">de </w:t>
      </w:r>
      <w:r w:rsidR="00D911C6" w:rsidRPr="006D56F7">
        <w:rPr>
          <w:rFonts w:ascii="Trebuchet MS" w:hAnsi="Trebuchet MS"/>
          <w:b/>
          <w:bCs/>
          <w:color w:val="595959" w:themeColor="text1" w:themeTint="A6"/>
          <w:lang w:val="nl-NL"/>
        </w:rPr>
        <w:t>grondbewerking</w:t>
      </w:r>
      <w:r w:rsidR="00D911C6" w:rsidRPr="006D56F7">
        <w:rPr>
          <w:rFonts w:ascii="Trebuchet MS" w:hAnsi="Trebuchet MS"/>
          <w:color w:val="595959" w:themeColor="text1" w:themeTint="A6"/>
          <w:lang w:val="nl-NL"/>
        </w:rPr>
        <w:t xml:space="preserve"> (</w:t>
      </w:r>
      <w:r w:rsidR="00AC6B35" w:rsidRPr="006D56F7">
        <w:rPr>
          <w:rFonts w:ascii="Trebuchet MS" w:hAnsi="Trebuchet MS"/>
          <w:color w:val="595959" w:themeColor="text1" w:themeTint="A6"/>
          <w:lang w:val="nl-NL"/>
        </w:rPr>
        <w:t xml:space="preserve">licht </w:t>
      </w:r>
      <w:r w:rsidR="00D911C6" w:rsidRPr="006D56F7">
        <w:rPr>
          <w:rFonts w:ascii="Trebuchet MS" w:hAnsi="Trebuchet MS"/>
          <w:color w:val="595959" w:themeColor="text1" w:themeTint="A6"/>
          <w:lang w:val="nl-NL"/>
        </w:rPr>
        <w:t xml:space="preserve">frezen, </w:t>
      </w:r>
      <w:r w:rsidR="00AF17DC" w:rsidRPr="006D56F7">
        <w:rPr>
          <w:rFonts w:ascii="Trebuchet MS" w:hAnsi="Trebuchet MS"/>
          <w:color w:val="595959" w:themeColor="text1" w:themeTint="A6"/>
          <w:lang w:val="nl-NL"/>
        </w:rPr>
        <w:t xml:space="preserve">schoffelen, </w:t>
      </w:r>
      <w:r w:rsidR="00AC6B35" w:rsidRPr="006D56F7">
        <w:rPr>
          <w:rFonts w:ascii="Trebuchet MS" w:hAnsi="Trebuchet MS"/>
          <w:color w:val="595959" w:themeColor="text1" w:themeTint="A6"/>
          <w:lang w:val="nl-NL"/>
        </w:rPr>
        <w:t>vals zaaibed</w:t>
      </w:r>
      <w:r w:rsidR="00D911C6" w:rsidRPr="006D56F7">
        <w:rPr>
          <w:rFonts w:ascii="Trebuchet MS" w:hAnsi="Trebuchet MS"/>
          <w:color w:val="595959" w:themeColor="text1" w:themeTint="A6"/>
          <w:lang w:val="nl-NL"/>
        </w:rPr>
        <w:t>)</w:t>
      </w:r>
      <w:r w:rsidR="00E15A4B" w:rsidRPr="006D56F7">
        <w:rPr>
          <w:rFonts w:ascii="Trebuchet MS" w:hAnsi="Trebuchet MS"/>
          <w:color w:val="595959" w:themeColor="text1" w:themeTint="A6"/>
          <w:lang w:val="nl-NL"/>
        </w:rPr>
        <w:t xml:space="preserve">, </w:t>
      </w:r>
      <w:r w:rsidR="00AF17DC" w:rsidRPr="006D56F7">
        <w:rPr>
          <w:rFonts w:ascii="Trebuchet MS" w:hAnsi="Trebuchet MS"/>
          <w:b/>
          <w:bCs/>
          <w:color w:val="595959" w:themeColor="text1" w:themeTint="A6"/>
          <w:lang w:val="nl-NL"/>
        </w:rPr>
        <w:t>inzaaien</w:t>
      </w:r>
      <w:r w:rsidR="00D911C6" w:rsidRPr="006D56F7">
        <w:rPr>
          <w:rFonts w:ascii="Trebuchet MS" w:hAnsi="Trebuchet MS"/>
          <w:color w:val="595959" w:themeColor="text1" w:themeTint="A6"/>
          <w:lang w:val="nl-NL"/>
        </w:rPr>
        <w:t xml:space="preserve"> (</w:t>
      </w:r>
      <w:r w:rsidR="00050831" w:rsidRPr="006D56F7">
        <w:rPr>
          <w:rFonts w:ascii="Trebuchet MS" w:hAnsi="Trebuchet MS"/>
          <w:color w:val="595959" w:themeColor="text1" w:themeTint="A6"/>
          <w:lang w:val="nl-NL"/>
        </w:rPr>
        <w:t xml:space="preserve">tijdstip, </w:t>
      </w:r>
      <w:r w:rsidR="00AC6B35" w:rsidRPr="006D56F7">
        <w:rPr>
          <w:rFonts w:ascii="Trebuchet MS" w:hAnsi="Trebuchet MS"/>
          <w:color w:val="595959" w:themeColor="text1" w:themeTint="A6"/>
          <w:lang w:val="nl-NL"/>
        </w:rPr>
        <w:t>zaaimethode</w:t>
      </w:r>
      <w:r w:rsidR="00D911C6" w:rsidRPr="006D56F7">
        <w:rPr>
          <w:rFonts w:ascii="Trebuchet MS" w:hAnsi="Trebuchet MS"/>
          <w:color w:val="595959" w:themeColor="text1" w:themeTint="A6"/>
          <w:lang w:val="nl-NL"/>
        </w:rPr>
        <w:t>, water geven)</w:t>
      </w:r>
      <w:r w:rsidR="00E15A4B" w:rsidRPr="006D56F7">
        <w:rPr>
          <w:rFonts w:ascii="Trebuchet MS" w:hAnsi="Trebuchet MS"/>
          <w:color w:val="595959" w:themeColor="text1" w:themeTint="A6"/>
          <w:lang w:val="nl-NL"/>
        </w:rPr>
        <w:t xml:space="preserve"> en het </w:t>
      </w:r>
      <w:r w:rsidR="00E15A4B" w:rsidRPr="006D56F7">
        <w:rPr>
          <w:rFonts w:ascii="Trebuchet MS" w:hAnsi="Trebuchet MS"/>
          <w:b/>
          <w:bCs/>
          <w:color w:val="595959" w:themeColor="text1" w:themeTint="A6"/>
          <w:lang w:val="nl-NL"/>
        </w:rPr>
        <w:t>onderhoud</w:t>
      </w:r>
      <w:r w:rsidR="00A51598" w:rsidRPr="006D56F7">
        <w:rPr>
          <w:rFonts w:ascii="Trebuchet MS" w:hAnsi="Trebuchet MS"/>
          <w:color w:val="595959" w:themeColor="text1" w:themeTint="A6"/>
          <w:lang w:val="nl-NL"/>
        </w:rPr>
        <w:t xml:space="preserve"> (</w:t>
      </w:r>
      <w:r w:rsidR="00AC6B35" w:rsidRPr="006D56F7">
        <w:rPr>
          <w:rFonts w:ascii="Trebuchet MS" w:hAnsi="Trebuchet MS"/>
          <w:color w:val="595959" w:themeColor="text1" w:themeTint="A6"/>
          <w:lang w:val="nl-NL"/>
        </w:rPr>
        <w:t>maaimethodes</w:t>
      </w:r>
      <w:r w:rsidR="00AF17DC" w:rsidRPr="006D56F7">
        <w:rPr>
          <w:rFonts w:ascii="Trebuchet MS" w:hAnsi="Trebuchet MS"/>
          <w:color w:val="595959" w:themeColor="text1" w:themeTint="A6"/>
          <w:lang w:val="nl-NL"/>
        </w:rPr>
        <w:t>, tijdstip</w:t>
      </w:r>
      <w:r w:rsidR="00A51598" w:rsidRPr="006D56F7">
        <w:rPr>
          <w:rFonts w:ascii="Trebuchet MS" w:hAnsi="Trebuchet MS"/>
          <w:color w:val="595959" w:themeColor="text1" w:themeTint="A6"/>
          <w:lang w:val="nl-NL"/>
        </w:rPr>
        <w:t>)</w:t>
      </w:r>
      <w:r w:rsidR="008E6F87" w:rsidRPr="006D56F7">
        <w:rPr>
          <w:rFonts w:ascii="Trebuchet MS" w:hAnsi="Trebuchet MS"/>
          <w:color w:val="595959" w:themeColor="text1" w:themeTint="A6"/>
          <w:lang w:val="nl-NL"/>
        </w:rPr>
        <w:t xml:space="preserve"> </w:t>
      </w:r>
      <w:r w:rsidR="00A51598" w:rsidRPr="006D56F7">
        <w:rPr>
          <w:rFonts w:ascii="Trebuchet MS" w:hAnsi="Trebuchet MS"/>
          <w:color w:val="595959" w:themeColor="text1" w:themeTint="A6"/>
          <w:lang w:val="nl-NL"/>
        </w:rPr>
        <w:t xml:space="preserve">van de verschillende </w:t>
      </w:r>
      <w:r w:rsidR="008E6F87" w:rsidRPr="006D56F7">
        <w:rPr>
          <w:rFonts w:ascii="Trebuchet MS" w:hAnsi="Trebuchet MS"/>
          <w:color w:val="595959" w:themeColor="text1" w:themeTint="A6"/>
          <w:lang w:val="nl-NL"/>
        </w:rPr>
        <w:t>bloemenweide</w:t>
      </w:r>
      <w:r w:rsidR="00A51598" w:rsidRPr="006D56F7">
        <w:rPr>
          <w:rFonts w:ascii="Trebuchet MS" w:hAnsi="Trebuchet MS"/>
          <w:color w:val="595959" w:themeColor="text1" w:themeTint="A6"/>
          <w:lang w:val="nl-NL"/>
        </w:rPr>
        <w:t>types</w:t>
      </w:r>
      <w:r w:rsidR="007A7396" w:rsidRPr="006D56F7">
        <w:rPr>
          <w:rFonts w:ascii="Trebuchet MS" w:hAnsi="Trebuchet MS"/>
          <w:color w:val="595959" w:themeColor="text1" w:themeTint="A6"/>
          <w:lang w:val="nl-NL"/>
        </w:rPr>
        <w:t>.</w:t>
      </w:r>
    </w:p>
    <w:p w14:paraId="46B2BCF8" w14:textId="77777777" w:rsidR="00E15A4B" w:rsidRPr="006D56F7" w:rsidRDefault="00E15A4B" w:rsidP="00242ED3">
      <w:pPr>
        <w:spacing w:after="0" w:line="240" w:lineRule="auto"/>
        <w:jc w:val="both"/>
        <w:rPr>
          <w:rFonts w:ascii="Trebuchet MS" w:hAnsi="Trebuchet MS"/>
          <w:color w:val="595959" w:themeColor="text1" w:themeTint="A6"/>
          <w:lang w:val="nl-NL"/>
        </w:rPr>
      </w:pPr>
    </w:p>
    <w:p w14:paraId="0E561370" w14:textId="4D796F61" w:rsidR="00532CAC" w:rsidRPr="006D56F7" w:rsidRDefault="007A7396" w:rsidP="00242ED3">
      <w:pPr>
        <w:spacing w:after="0" w:line="240" w:lineRule="auto"/>
        <w:jc w:val="both"/>
        <w:rPr>
          <w:rFonts w:ascii="Trebuchet MS" w:hAnsi="Trebuchet MS"/>
          <w:color w:val="595959" w:themeColor="text1" w:themeTint="A6"/>
          <w:lang w:val="nl-NL"/>
        </w:rPr>
      </w:pPr>
      <w:r w:rsidRPr="006D56F7">
        <w:rPr>
          <w:rFonts w:ascii="Trebuchet MS" w:hAnsi="Trebuchet MS"/>
          <w:color w:val="595959" w:themeColor="text1" w:themeTint="A6"/>
          <w:lang w:val="nl-NL"/>
        </w:rPr>
        <w:t>Alvast veel plezier met de komende tuinwerken!</w:t>
      </w:r>
    </w:p>
    <w:p w14:paraId="06020BA2" w14:textId="4339BED7" w:rsidR="00184BE2" w:rsidRDefault="00184BE2" w:rsidP="00242ED3">
      <w:pPr>
        <w:spacing w:after="0" w:line="240" w:lineRule="auto"/>
        <w:jc w:val="both"/>
        <w:rPr>
          <w:rFonts w:ascii="Trebuchet MS" w:hAnsi="Trebuchet MS"/>
          <w:color w:val="595959" w:themeColor="text1" w:themeTint="A6"/>
          <w:sz w:val="24"/>
          <w:szCs w:val="24"/>
          <w:lang w:val="nl-NL"/>
        </w:rPr>
      </w:pPr>
    </w:p>
    <w:p w14:paraId="3A996575" w14:textId="77777777" w:rsidR="0061135F" w:rsidRDefault="0061135F" w:rsidP="000D418D">
      <w:pPr>
        <w:spacing w:after="0" w:line="240" w:lineRule="auto"/>
        <w:jc w:val="both"/>
        <w:rPr>
          <w:rFonts w:ascii="Trebuchet MS" w:hAnsi="Trebuchet MS"/>
          <w:b/>
          <w:bCs/>
          <w:color w:val="595959" w:themeColor="text1" w:themeTint="A6"/>
          <w:u w:val="single"/>
          <w:lang w:val="nl-NL"/>
        </w:rPr>
      </w:pPr>
      <w:bookmarkStart w:id="0" w:name="_Hlk108078769"/>
    </w:p>
    <w:p w14:paraId="00C477CD" w14:textId="63BBE6FD" w:rsidR="007040C8" w:rsidRPr="006D56F7" w:rsidRDefault="004E1E47" w:rsidP="000D418D">
      <w:pPr>
        <w:spacing w:after="0" w:line="240" w:lineRule="auto"/>
        <w:jc w:val="both"/>
        <w:rPr>
          <w:rFonts w:ascii="Trebuchet MS" w:hAnsi="Trebuchet MS"/>
          <w:color w:val="595959" w:themeColor="text1" w:themeTint="A6"/>
          <w:lang w:val="nl-NL"/>
        </w:rPr>
      </w:pPr>
      <w:r w:rsidRPr="006D56F7">
        <w:rPr>
          <w:rFonts w:ascii="Trebuchet MS" w:hAnsi="Trebuchet MS"/>
          <w:b/>
          <w:bCs/>
          <w:color w:val="595959" w:themeColor="text1" w:themeTint="A6"/>
          <w:u w:val="single"/>
          <w:lang w:val="nl-NL"/>
        </w:rPr>
        <w:t>Zaai</w:t>
      </w:r>
      <w:r w:rsidR="00464DAE" w:rsidRPr="006D56F7">
        <w:rPr>
          <w:rFonts w:ascii="Trebuchet MS" w:hAnsi="Trebuchet MS"/>
          <w:b/>
          <w:bCs/>
          <w:color w:val="595959" w:themeColor="text1" w:themeTint="A6"/>
          <w:u w:val="single"/>
          <w:lang w:val="nl-NL"/>
        </w:rPr>
        <w:t>plaats</w:t>
      </w:r>
    </w:p>
    <w:bookmarkEnd w:id="0"/>
    <w:p w14:paraId="2FF6EE50" w14:textId="694F83C8" w:rsidR="004D4DD8" w:rsidRPr="004D4DD8" w:rsidRDefault="004D4DD8" w:rsidP="004D4DD8">
      <w:pPr>
        <w:jc w:val="both"/>
        <w:rPr>
          <w:rFonts w:ascii="Trebuchet MS" w:hAnsi="Trebuchet MS"/>
          <w:color w:val="595959" w:themeColor="text1" w:themeTint="A6"/>
          <w:lang w:val="nl-NL"/>
        </w:rPr>
      </w:pPr>
      <w:r w:rsidRPr="004D4DD8">
        <w:rPr>
          <w:rFonts w:ascii="Trebuchet MS" w:hAnsi="Trebuchet MS"/>
          <w:color w:val="595959" w:themeColor="text1" w:themeTint="A6"/>
          <w:lang w:val="nl-NL"/>
        </w:rPr>
        <w:t xml:space="preserve">De eigenschappen van de </w:t>
      </w:r>
      <w:r>
        <w:rPr>
          <w:rFonts w:ascii="Trebuchet MS" w:hAnsi="Trebuchet MS"/>
          <w:color w:val="595959" w:themeColor="text1" w:themeTint="A6"/>
          <w:lang w:val="nl-NL"/>
        </w:rPr>
        <w:t>zaai</w:t>
      </w:r>
      <w:r w:rsidRPr="004D4DD8">
        <w:rPr>
          <w:rFonts w:ascii="Trebuchet MS" w:hAnsi="Trebuchet MS"/>
          <w:color w:val="595959" w:themeColor="text1" w:themeTint="A6"/>
          <w:lang w:val="nl-NL"/>
        </w:rPr>
        <w:t xml:space="preserve">plaats zijn van groot belang bij het realiseren van een klimaatrobuuste tuin en er moet dan ook maximaal rekening mee gehouden worden. De verschillende eigenschappen die een rol spelen zijn onder andere: aantal uren zon/schaduw, bodemtype, bodemsamenstelling, overstromingsgevoeligheid, vervuiling, … </w:t>
      </w:r>
    </w:p>
    <w:p w14:paraId="2F214B8E" w14:textId="487B168B" w:rsidR="004D4DD8" w:rsidRPr="004D4DD8" w:rsidRDefault="004D4DD8" w:rsidP="004D4DD8">
      <w:pPr>
        <w:jc w:val="both"/>
        <w:rPr>
          <w:rFonts w:ascii="Trebuchet MS" w:hAnsi="Trebuchet MS"/>
          <w:color w:val="595959" w:themeColor="text1" w:themeTint="A6"/>
          <w:lang w:val="nl-NL"/>
        </w:rPr>
      </w:pPr>
      <w:r w:rsidRPr="004D4DD8">
        <w:rPr>
          <w:rFonts w:ascii="Trebuchet MS" w:hAnsi="Trebuchet MS"/>
          <w:color w:val="595959" w:themeColor="text1" w:themeTint="A6"/>
          <w:lang w:val="nl-NL"/>
        </w:rPr>
        <w:t>Indien je weinig kennis hebt over de bodem van jouw tuin kan het interessant zijn om een bodemstaal te laten onderzoeken. Zo kan je eventuele vervuiling of tekorten opsporen.</w:t>
      </w:r>
    </w:p>
    <w:p w14:paraId="2B5C4DEB" w14:textId="77777777" w:rsidR="004D4DD8" w:rsidRPr="004D4DD8" w:rsidRDefault="004D4DD8" w:rsidP="004D4DD8">
      <w:pPr>
        <w:jc w:val="both"/>
        <w:rPr>
          <w:rFonts w:ascii="Trebuchet MS" w:hAnsi="Trebuchet MS"/>
          <w:color w:val="595959" w:themeColor="text1" w:themeTint="A6"/>
          <w:lang w:val="nl-NL"/>
        </w:rPr>
      </w:pPr>
      <w:r w:rsidRPr="004D4DD8">
        <w:rPr>
          <w:rFonts w:ascii="Trebuchet MS" w:hAnsi="Trebuchet MS"/>
          <w:color w:val="595959" w:themeColor="text1" w:themeTint="A6"/>
          <w:lang w:val="nl-NL"/>
        </w:rPr>
        <w:t xml:space="preserve">Indien je bodem gezond blijkt te zijn, kan je per vegetatiesoort je bodem verrijken of verarmen/verschralen waar nodig. Afhankelijk van de vochtigheid en doorlaatbaarheid van de bodem zal je aangepaste plantensoorten moeten kiezen. </w:t>
      </w:r>
    </w:p>
    <w:p w14:paraId="27397EA2" w14:textId="4D1D994A" w:rsidR="0061135F" w:rsidRDefault="004D4DD8" w:rsidP="004D4DD8">
      <w:pPr>
        <w:jc w:val="both"/>
        <w:rPr>
          <w:rFonts w:ascii="Trebuchet MS" w:hAnsi="Trebuchet MS"/>
          <w:color w:val="595959" w:themeColor="text1" w:themeTint="A6"/>
          <w:lang w:val="nl-NL"/>
        </w:rPr>
      </w:pPr>
      <w:r w:rsidRPr="004D4DD8">
        <w:rPr>
          <w:rFonts w:ascii="Trebuchet MS" w:hAnsi="Trebuchet MS"/>
          <w:color w:val="595959" w:themeColor="text1" w:themeTint="A6"/>
          <w:lang w:val="nl-NL"/>
        </w:rPr>
        <w:t>Het is ook belangrijk om een gelaagde structuur in je tuin toe te passen. Die bereik je door een combinatie te maken van de verschillende vegetatietypes: gazon/ bloemenweide, bodembedekkers, vaste planten, hagen, heesters en bomen. Zo creëer je schaduw, maar ook verschillende kleine biotoopjes met lokale, inheemse fauna en flora.</w:t>
      </w:r>
      <w:r>
        <w:rPr>
          <w:rFonts w:ascii="Trebuchet MS" w:hAnsi="Trebuchet MS"/>
          <w:color w:val="595959" w:themeColor="text1" w:themeTint="A6"/>
          <w:lang w:val="nl-NL"/>
        </w:rPr>
        <w:t xml:space="preserve"> </w:t>
      </w:r>
      <w:r w:rsidRPr="004D4DD8">
        <w:rPr>
          <w:rFonts w:ascii="Trebuchet MS" w:hAnsi="Trebuchet MS"/>
          <w:color w:val="595959" w:themeColor="text1" w:themeTint="A6"/>
          <w:lang w:val="nl-NL"/>
        </w:rPr>
        <w:t>Bloemenweides zorgen voor een zeer belangrijke biotoop voor zeer vele insecten!</w:t>
      </w:r>
    </w:p>
    <w:p w14:paraId="29CC9CBE" w14:textId="77777777" w:rsidR="004D4DD8" w:rsidRDefault="004D4DD8" w:rsidP="004D4DD8">
      <w:pPr>
        <w:jc w:val="both"/>
        <w:rPr>
          <w:rFonts w:ascii="Trebuchet MS" w:hAnsi="Trebuchet MS"/>
          <w:color w:val="595959" w:themeColor="text1" w:themeTint="A6"/>
          <w:lang w:val="nl-NL"/>
        </w:rPr>
      </w:pPr>
    </w:p>
    <w:p w14:paraId="5A917056" w14:textId="7E9A8645" w:rsidR="0058676B" w:rsidRPr="0061135F" w:rsidRDefault="0058676B" w:rsidP="004D4DD8">
      <w:pPr>
        <w:spacing w:after="0"/>
        <w:jc w:val="both"/>
        <w:rPr>
          <w:rFonts w:ascii="Trebuchet MS" w:hAnsi="Trebuchet MS"/>
          <w:color w:val="595959" w:themeColor="text1" w:themeTint="A6"/>
          <w:lang w:val="nl-NL"/>
        </w:rPr>
      </w:pPr>
      <w:r w:rsidRPr="00276D30">
        <w:rPr>
          <w:rFonts w:ascii="Trebuchet MS" w:hAnsi="Trebuchet MS"/>
          <w:b/>
          <w:bCs/>
          <w:color w:val="595959" w:themeColor="text1" w:themeTint="A6"/>
          <w:lang w:val="nl-NL"/>
        </w:rPr>
        <w:t>Meerjarige bloemenweide zonder grassen</w:t>
      </w:r>
    </w:p>
    <w:p w14:paraId="3154A7C7" w14:textId="24536552" w:rsidR="004D4DD8" w:rsidRPr="004D4DD8" w:rsidRDefault="004D4DD8" w:rsidP="004D4DD8">
      <w:pPr>
        <w:pStyle w:val="Lijstalinea"/>
        <w:numPr>
          <w:ilvl w:val="0"/>
          <w:numId w:val="36"/>
        </w:numPr>
        <w:spacing w:after="0" w:line="240" w:lineRule="auto"/>
        <w:jc w:val="both"/>
        <w:rPr>
          <w:rFonts w:ascii="Trebuchet MS" w:hAnsi="Trebuchet MS"/>
          <w:color w:val="595959" w:themeColor="text1" w:themeTint="A6"/>
          <w:lang w:val="nl-NL"/>
        </w:rPr>
      </w:pPr>
      <w:r w:rsidRPr="004D4DD8">
        <w:rPr>
          <w:rFonts w:ascii="Trebuchet MS" w:hAnsi="Trebuchet MS"/>
          <w:color w:val="595959" w:themeColor="text1" w:themeTint="A6"/>
          <w:lang w:val="nl-NL"/>
        </w:rPr>
        <w:t>zonnige, drogere standplaats</w:t>
      </w:r>
    </w:p>
    <w:p w14:paraId="17B5503E" w14:textId="371E007D" w:rsidR="004D4DD8" w:rsidRPr="004D4DD8" w:rsidRDefault="004D4DD8" w:rsidP="004D4DD8">
      <w:pPr>
        <w:pStyle w:val="Lijstalinea"/>
        <w:numPr>
          <w:ilvl w:val="0"/>
          <w:numId w:val="36"/>
        </w:numPr>
        <w:spacing w:after="0" w:line="240" w:lineRule="auto"/>
        <w:jc w:val="both"/>
        <w:rPr>
          <w:rFonts w:ascii="Trebuchet MS" w:hAnsi="Trebuchet MS"/>
          <w:color w:val="595959" w:themeColor="text1" w:themeTint="A6"/>
          <w:lang w:val="nl-NL"/>
        </w:rPr>
      </w:pPr>
      <w:r w:rsidRPr="004D4DD8">
        <w:rPr>
          <w:rFonts w:ascii="Trebuchet MS" w:hAnsi="Trebuchet MS"/>
          <w:color w:val="595959" w:themeColor="text1" w:themeTint="A6"/>
          <w:lang w:val="nl-NL"/>
        </w:rPr>
        <w:t>voedselarme bodem</w:t>
      </w:r>
    </w:p>
    <w:p w14:paraId="21D410EC" w14:textId="4A5BC1DE" w:rsidR="004D4DD8" w:rsidRPr="004D4DD8" w:rsidRDefault="004D4DD8" w:rsidP="004D4DD8">
      <w:pPr>
        <w:pStyle w:val="Lijstalinea"/>
        <w:numPr>
          <w:ilvl w:val="0"/>
          <w:numId w:val="36"/>
        </w:numPr>
        <w:spacing w:after="0" w:line="240" w:lineRule="auto"/>
        <w:jc w:val="both"/>
        <w:rPr>
          <w:rFonts w:ascii="Trebuchet MS" w:hAnsi="Trebuchet MS"/>
          <w:color w:val="595959" w:themeColor="text1" w:themeTint="A6"/>
          <w:lang w:val="nl-NL"/>
        </w:rPr>
      </w:pPr>
      <w:r w:rsidRPr="004D4DD8">
        <w:rPr>
          <w:rFonts w:ascii="Trebuchet MS" w:hAnsi="Trebuchet MS"/>
          <w:color w:val="595959" w:themeColor="text1" w:themeTint="A6"/>
          <w:lang w:val="nl-NL"/>
        </w:rPr>
        <w:t>verarming/verschraling van de bodem door het afvoeren van het maaisel</w:t>
      </w:r>
    </w:p>
    <w:p w14:paraId="60176EF2" w14:textId="149B0551" w:rsidR="004D4DD8" w:rsidRPr="004D4DD8" w:rsidRDefault="004D4DD8" w:rsidP="004D4DD8">
      <w:pPr>
        <w:pStyle w:val="Lijstalinea"/>
        <w:numPr>
          <w:ilvl w:val="0"/>
          <w:numId w:val="36"/>
        </w:numPr>
        <w:spacing w:after="0" w:line="240" w:lineRule="auto"/>
        <w:jc w:val="both"/>
        <w:rPr>
          <w:rFonts w:ascii="Trebuchet MS" w:hAnsi="Trebuchet MS"/>
          <w:color w:val="595959" w:themeColor="text1" w:themeTint="A6"/>
          <w:lang w:val="nl-NL"/>
        </w:rPr>
      </w:pPr>
      <w:r w:rsidRPr="004D4DD8">
        <w:rPr>
          <w:rFonts w:ascii="Trebuchet MS" w:hAnsi="Trebuchet MS"/>
          <w:color w:val="595959" w:themeColor="text1" w:themeTint="A6"/>
          <w:lang w:val="nl-NL"/>
        </w:rPr>
        <w:t>aangepaste mengsels voor vochtige tot natte standplaatsen zijn beschikbaar</w:t>
      </w:r>
    </w:p>
    <w:p w14:paraId="7B25A072" w14:textId="6D893384" w:rsidR="006B591E" w:rsidRPr="006D56F7" w:rsidRDefault="006B591E" w:rsidP="0058676B">
      <w:pPr>
        <w:spacing w:after="0" w:line="240" w:lineRule="auto"/>
        <w:jc w:val="both"/>
        <w:rPr>
          <w:rFonts w:ascii="Trebuchet MS" w:hAnsi="Trebuchet MS"/>
          <w:color w:val="595959" w:themeColor="text1" w:themeTint="A6"/>
          <w:lang w:val="nl-NL"/>
        </w:rPr>
      </w:pPr>
    </w:p>
    <w:p w14:paraId="4CA6D273" w14:textId="418CCFE6" w:rsidR="006B591E" w:rsidRPr="00276D30" w:rsidRDefault="006B591E" w:rsidP="00276D30">
      <w:pPr>
        <w:spacing w:after="0" w:line="240" w:lineRule="auto"/>
        <w:jc w:val="both"/>
        <w:rPr>
          <w:rFonts w:ascii="Trebuchet MS" w:hAnsi="Trebuchet MS"/>
          <w:b/>
          <w:bCs/>
          <w:color w:val="595959" w:themeColor="text1" w:themeTint="A6"/>
          <w:lang w:val="nl-NL"/>
        </w:rPr>
      </w:pPr>
      <w:r w:rsidRPr="00276D30">
        <w:rPr>
          <w:rFonts w:ascii="Trebuchet MS" w:hAnsi="Trebuchet MS"/>
          <w:b/>
          <w:bCs/>
          <w:color w:val="595959" w:themeColor="text1" w:themeTint="A6"/>
          <w:lang w:val="nl-NL"/>
        </w:rPr>
        <w:t>Meerjarige bloemenweide met grassen</w:t>
      </w:r>
    </w:p>
    <w:p w14:paraId="631E1F4D" w14:textId="77777777" w:rsidR="004D4DD8" w:rsidRPr="004D4DD8" w:rsidRDefault="004D4DD8" w:rsidP="004D4DD8">
      <w:pPr>
        <w:pStyle w:val="Lijstalinea"/>
        <w:numPr>
          <w:ilvl w:val="0"/>
          <w:numId w:val="36"/>
        </w:numPr>
        <w:spacing w:after="0" w:line="240" w:lineRule="auto"/>
        <w:jc w:val="both"/>
        <w:rPr>
          <w:rFonts w:ascii="Trebuchet MS" w:hAnsi="Trebuchet MS"/>
          <w:color w:val="595959" w:themeColor="text1" w:themeTint="A6"/>
          <w:lang w:val="nl-NL"/>
        </w:rPr>
      </w:pPr>
      <w:r w:rsidRPr="004D4DD8">
        <w:rPr>
          <w:rFonts w:ascii="Trebuchet MS" w:hAnsi="Trebuchet MS"/>
          <w:color w:val="595959" w:themeColor="text1" w:themeTint="A6"/>
          <w:lang w:val="nl-NL"/>
        </w:rPr>
        <w:t>zonnige, drogere standplaats</w:t>
      </w:r>
    </w:p>
    <w:p w14:paraId="15A3B13B" w14:textId="77777777" w:rsidR="004D4DD8" w:rsidRPr="004D4DD8" w:rsidRDefault="004D4DD8" w:rsidP="004D4DD8">
      <w:pPr>
        <w:pStyle w:val="Lijstalinea"/>
        <w:numPr>
          <w:ilvl w:val="0"/>
          <w:numId w:val="36"/>
        </w:numPr>
        <w:spacing w:after="0" w:line="240" w:lineRule="auto"/>
        <w:jc w:val="both"/>
        <w:rPr>
          <w:rFonts w:ascii="Trebuchet MS" w:hAnsi="Trebuchet MS"/>
          <w:color w:val="595959" w:themeColor="text1" w:themeTint="A6"/>
          <w:lang w:val="nl-NL"/>
        </w:rPr>
      </w:pPr>
      <w:r w:rsidRPr="004D4DD8">
        <w:rPr>
          <w:rFonts w:ascii="Trebuchet MS" w:hAnsi="Trebuchet MS"/>
          <w:color w:val="595959" w:themeColor="text1" w:themeTint="A6"/>
          <w:lang w:val="nl-NL"/>
        </w:rPr>
        <w:t>voedselarme bodem</w:t>
      </w:r>
    </w:p>
    <w:p w14:paraId="43D2D942" w14:textId="77777777" w:rsidR="004D4DD8" w:rsidRPr="004D4DD8" w:rsidRDefault="004D4DD8" w:rsidP="004D4DD8">
      <w:pPr>
        <w:pStyle w:val="Lijstalinea"/>
        <w:numPr>
          <w:ilvl w:val="0"/>
          <w:numId w:val="36"/>
        </w:numPr>
        <w:spacing w:after="0" w:line="240" w:lineRule="auto"/>
        <w:jc w:val="both"/>
        <w:rPr>
          <w:rFonts w:ascii="Trebuchet MS" w:hAnsi="Trebuchet MS"/>
          <w:color w:val="595959" w:themeColor="text1" w:themeTint="A6"/>
          <w:lang w:val="nl-NL"/>
        </w:rPr>
      </w:pPr>
      <w:r w:rsidRPr="004D4DD8">
        <w:rPr>
          <w:rFonts w:ascii="Trebuchet MS" w:hAnsi="Trebuchet MS"/>
          <w:color w:val="595959" w:themeColor="text1" w:themeTint="A6"/>
          <w:lang w:val="nl-NL"/>
        </w:rPr>
        <w:t>verarming/verschraling van de bodem door het afvoeren van het maaisel</w:t>
      </w:r>
    </w:p>
    <w:p w14:paraId="0AE594FE" w14:textId="77777777" w:rsidR="004D4DD8" w:rsidRPr="004D4DD8" w:rsidRDefault="004D4DD8" w:rsidP="004D4DD8">
      <w:pPr>
        <w:pStyle w:val="Lijstalinea"/>
        <w:numPr>
          <w:ilvl w:val="0"/>
          <w:numId w:val="36"/>
        </w:numPr>
        <w:spacing w:after="0" w:line="240" w:lineRule="auto"/>
        <w:jc w:val="both"/>
        <w:rPr>
          <w:rFonts w:ascii="Trebuchet MS" w:hAnsi="Trebuchet MS"/>
          <w:color w:val="595959" w:themeColor="text1" w:themeTint="A6"/>
          <w:lang w:val="nl-NL"/>
        </w:rPr>
      </w:pPr>
      <w:r w:rsidRPr="004D4DD8">
        <w:rPr>
          <w:rFonts w:ascii="Trebuchet MS" w:hAnsi="Trebuchet MS"/>
          <w:color w:val="595959" w:themeColor="text1" w:themeTint="A6"/>
          <w:lang w:val="nl-NL"/>
        </w:rPr>
        <w:t>aangepaste mengsels voor vochtige tot natte standplaatsen zijn beschikbaar</w:t>
      </w:r>
    </w:p>
    <w:p w14:paraId="40D5BF71" w14:textId="5FF4E914" w:rsidR="004D4DD8" w:rsidRDefault="004D4DD8" w:rsidP="004D4DD8">
      <w:pPr>
        <w:pStyle w:val="Lijstalinea"/>
        <w:numPr>
          <w:ilvl w:val="0"/>
          <w:numId w:val="36"/>
        </w:numPr>
        <w:spacing w:after="0" w:line="240" w:lineRule="auto"/>
        <w:jc w:val="both"/>
        <w:rPr>
          <w:rFonts w:ascii="Trebuchet MS" w:hAnsi="Trebuchet MS"/>
          <w:color w:val="595959" w:themeColor="text1" w:themeTint="A6"/>
          <w:lang w:val="nl-NL"/>
        </w:rPr>
      </w:pPr>
      <w:r>
        <w:rPr>
          <w:rFonts w:ascii="Trebuchet MS" w:hAnsi="Trebuchet MS"/>
          <w:color w:val="595959" w:themeColor="text1" w:themeTint="A6"/>
          <w:lang w:val="nl-NL"/>
        </w:rPr>
        <w:t xml:space="preserve">je </w:t>
      </w:r>
      <w:r w:rsidRPr="004D4DD8">
        <w:rPr>
          <w:rFonts w:ascii="Trebuchet MS" w:hAnsi="Trebuchet MS"/>
          <w:color w:val="595959" w:themeColor="text1" w:themeTint="A6"/>
          <w:lang w:val="nl-NL"/>
        </w:rPr>
        <w:t>kan ook kleine stukjes inzaaien in een bestaand grasland, die zich dan zelf op natuurlijke wijze zullen uitbreiden gedurende de jaren nadien.</w:t>
      </w:r>
    </w:p>
    <w:p w14:paraId="438A43C4" w14:textId="77777777" w:rsidR="006B591E" w:rsidRPr="006D56F7" w:rsidRDefault="006B591E" w:rsidP="0058676B">
      <w:pPr>
        <w:spacing w:after="0" w:line="240" w:lineRule="auto"/>
        <w:jc w:val="both"/>
        <w:rPr>
          <w:rFonts w:ascii="Trebuchet MS" w:hAnsi="Trebuchet MS"/>
          <w:color w:val="595959" w:themeColor="text1" w:themeTint="A6"/>
          <w:lang w:val="nl-NL"/>
        </w:rPr>
      </w:pPr>
    </w:p>
    <w:p w14:paraId="48B7E341" w14:textId="0053D745" w:rsidR="006B591E" w:rsidRPr="00276D30" w:rsidRDefault="006B591E" w:rsidP="00276D30">
      <w:pPr>
        <w:spacing w:after="0" w:line="240" w:lineRule="auto"/>
        <w:jc w:val="both"/>
        <w:rPr>
          <w:rFonts w:ascii="Trebuchet MS" w:hAnsi="Trebuchet MS"/>
          <w:b/>
          <w:bCs/>
          <w:color w:val="595959" w:themeColor="text1" w:themeTint="A6"/>
          <w:lang w:val="nl-NL"/>
        </w:rPr>
      </w:pPr>
      <w:r w:rsidRPr="00276D30">
        <w:rPr>
          <w:rFonts w:ascii="Trebuchet MS" w:hAnsi="Trebuchet MS"/>
          <w:b/>
          <w:bCs/>
          <w:color w:val="595959" w:themeColor="text1" w:themeTint="A6"/>
          <w:lang w:val="nl-NL"/>
        </w:rPr>
        <w:t>Eénjarige bloemenweide</w:t>
      </w:r>
    </w:p>
    <w:p w14:paraId="62A4FC11" w14:textId="22E0EE11" w:rsidR="004D4DD8" w:rsidRPr="004D4DD8" w:rsidRDefault="004D4DD8" w:rsidP="004D4DD8">
      <w:pPr>
        <w:pStyle w:val="Lijstalinea"/>
        <w:numPr>
          <w:ilvl w:val="0"/>
          <w:numId w:val="38"/>
        </w:numPr>
        <w:spacing w:after="0" w:line="240" w:lineRule="auto"/>
        <w:jc w:val="both"/>
        <w:rPr>
          <w:rFonts w:ascii="Trebuchet MS" w:hAnsi="Trebuchet MS"/>
          <w:color w:val="595959" w:themeColor="text1" w:themeTint="A6"/>
          <w:lang w:val="nl-NL"/>
        </w:rPr>
      </w:pPr>
      <w:r w:rsidRPr="004D4DD8">
        <w:rPr>
          <w:rFonts w:ascii="Trebuchet MS" w:hAnsi="Trebuchet MS"/>
          <w:color w:val="595959" w:themeColor="text1" w:themeTint="A6"/>
          <w:lang w:val="nl-NL"/>
        </w:rPr>
        <w:t>zonnige, matig droge tot matig vochtige standplaats</w:t>
      </w:r>
    </w:p>
    <w:p w14:paraId="6E6709C4" w14:textId="61B19331" w:rsidR="004D4DD8" w:rsidRPr="004D4DD8" w:rsidRDefault="004D4DD8" w:rsidP="004D4DD8">
      <w:pPr>
        <w:pStyle w:val="Lijstalinea"/>
        <w:numPr>
          <w:ilvl w:val="0"/>
          <w:numId w:val="38"/>
        </w:numPr>
        <w:spacing w:after="0" w:line="240" w:lineRule="auto"/>
        <w:jc w:val="both"/>
        <w:rPr>
          <w:rFonts w:ascii="Trebuchet MS" w:hAnsi="Trebuchet MS"/>
          <w:color w:val="595959" w:themeColor="text1" w:themeTint="A6"/>
          <w:lang w:val="nl-NL"/>
        </w:rPr>
      </w:pPr>
      <w:r w:rsidRPr="004D4DD8">
        <w:rPr>
          <w:rFonts w:ascii="Trebuchet MS" w:hAnsi="Trebuchet MS"/>
          <w:color w:val="595959" w:themeColor="text1" w:themeTint="A6"/>
          <w:lang w:val="nl-NL"/>
        </w:rPr>
        <w:t xml:space="preserve">voedselarme bodem. </w:t>
      </w:r>
    </w:p>
    <w:p w14:paraId="0F056EC7" w14:textId="6F88D126" w:rsidR="006B591E" w:rsidRPr="004D4DD8" w:rsidRDefault="004D4DD8" w:rsidP="004D4DD8">
      <w:pPr>
        <w:pStyle w:val="Lijstalinea"/>
        <w:numPr>
          <w:ilvl w:val="0"/>
          <w:numId w:val="38"/>
        </w:numPr>
        <w:spacing w:after="0" w:line="240" w:lineRule="auto"/>
        <w:jc w:val="both"/>
        <w:rPr>
          <w:rFonts w:ascii="Trebuchet MS" w:hAnsi="Trebuchet MS"/>
          <w:color w:val="595959" w:themeColor="text1" w:themeTint="A6"/>
          <w:lang w:val="nl-NL"/>
        </w:rPr>
      </w:pPr>
      <w:r w:rsidRPr="004D4DD8">
        <w:rPr>
          <w:rFonts w:ascii="Trebuchet MS" w:hAnsi="Trebuchet MS"/>
          <w:color w:val="595959" w:themeColor="text1" w:themeTint="A6"/>
          <w:lang w:val="nl-NL"/>
        </w:rPr>
        <w:t>verarming/verschraling van de bodem door het afvoeren van het maaisel</w:t>
      </w:r>
    </w:p>
    <w:p w14:paraId="6741E781" w14:textId="77777777" w:rsidR="00CE4FB0" w:rsidRDefault="00CE4FB0" w:rsidP="00ED55EB">
      <w:pPr>
        <w:spacing w:after="0" w:line="240" w:lineRule="auto"/>
        <w:jc w:val="both"/>
        <w:rPr>
          <w:rFonts w:ascii="Trebuchet MS" w:hAnsi="Trebuchet MS"/>
          <w:color w:val="595959" w:themeColor="text1" w:themeTint="A6"/>
          <w:sz w:val="24"/>
          <w:szCs w:val="24"/>
          <w:lang w:val="nl-NL"/>
        </w:rPr>
      </w:pPr>
    </w:p>
    <w:p w14:paraId="7CF0564A" w14:textId="5EF91DCC" w:rsidR="00E458AF" w:rsidRPr="005B1C3F" w:rsidRDefault="004E1E47" w:rsidP="005B1C3F">
      <w:pPr>
        <w:spacing w:after="0" w:line="240" w:lineRule="auto"/>
        <w:jc w:val="both"/>
        <w:rPr>
          <w:rFonts w:ascii="Trebuchet MS" w:hAnsi="Trebuchet MS"/>
          <w:b/>
          <w:bCs/>
          <w:color w:val="595959" w:themeColor="text1" w:themeTint="A6"/>
          <w:u w:val="single"/>
          <w:lang w:val="nl-NL"/>
        </w:rPr>
      </w:pPr>
      <w:r w:rsidRPr="006D56F7">
        <w:rPr>
          <w:rFonts w:ascii="Trebuchet MS" w:hAnsi="Trebuchet MS"/>
          <w:b/>
          <w:bCs/>
          <w:color w:val="595959" w:themeColor="text1" w:themeTint="A6"/>
          <w:u w:val="single"/>
          <w:lang w:val="nl-NL"/>
        </w:rPr>
        <w:t>Bloemenweide</w:t>
      </w:r>
      <w:r w:rsidR="00E458AF" w:rsidRPr="006D56F7">
        <w:rPr>
          <w:rFonts w:ascii="Trebuchet MS" w:hAnsi="Trebuchet MS"/>
          <w:b/>
          <w:bCs/>
          <w:color w:val="595959" w:themeColor="text1" w:themeTint="A6"/>
          <w:u w:val="single"/>
          <w:lang w:val="nl-NL"/>
        </w:rPr>
        <w:t>keuze (voorbeelden)</w:t>
      </w:r>
    </w:p>
    <w:p w14:paraId="1AFFDA27" w14:textId="57E744CF" w:rsidR="005B1C3F" w:rsidRDefault="005B1C3F" w:rsidP="005B1C3F">
      <w:pPr>
        <w:pStyle w:val="Geenafstand"/>
        <w:jc w:val="both"/>
        <w:rPr>
          <w:color w:val="595959" w:themeColor="text1" w:themeTint="A6"/>
          <w:lang w:val="nl-NL"/>
        </w:rPr>
      </w:pPr>
      <w:r w:rsidRPr="005B1C3F">
        <w:rPr>
          <w:color w:val="595959" w:themeColor="text1" w:themeTint="A6"/>
          <w:lang w:val="nl-NL"/>
        </w:rPr>
        <w:t>Met de juiste catalogi en informatiebronnen kan je een zeer ecologisch waardevolle, biodiverse, klimaatrobuuste tuin creëren.</w:t>
      </w:r>
    </w:p>
    <w:p w14:paraId="2EED3AE3" w14:textId="2033DF4E" w:rsidR="005B1C3F" w:rsidRDefault="005B1C3F" w:rsidP="005B1C3F">
      <w:pPr>
        <w:pStyle w:val="Geenafstand"/>
        <w:jc w:val="both"/>
        <w:rPr>
          <w:color w:val="595959" w:themeColor="text1" w:themeTint="A6"/>
          <w:lang w:val="nl-NL"/>
        </w:rPr>
      </w:pPr>
      <w:r w:rsidRPr="005B1C3F">
        <w:rPr>
          <w:color w:val="595959" w:themeColor="text1" w:themeTint="A6"/>
          <w:lang w:val="nl-NL"/>
        </w:rPr>
        <w:t>Elke plantensoort heeft zijn eigen behoeften en eigenschappen. Daardoor is het geen gemakkelijke maar wel zeer belangrijke taak om de juiste keuzes te maken op het vlak van: inheems/uitheems, ecologische waarde, bodemsoort, licht, vochtigheid,...</w:t>
      </w:r>
    </w:p>
    <w:p w14:paraId="2F16F551" w14:textId="77777777" w:rsidR="005B1C3F" w:rsidRPr="005B1C3F" w:rsidRDefault="005B1C3F" w:rsidP="005B1C3F">
      <w:pPr>
        <w:pStyle w:val="Geenafstand"/>
        <w:jc w:val="both"/>
        <w:rPr>
          <w:color w:val="595959" w:themeColor="text1" w:themeTint="A6"/>
          <w:lang w:val="nl-NL"/>
        </w:rPr>
      </w:pPr>
    </w:p>
    <w:p w14:paraId="6460BB05" w14:textId="77777777" w:rsidR="005B1C3F" w:rsidRPr="005B1C3F" w:rsidRDefault="005B1C3F" w:rsidP="005B1C3F">
      <w:pPr>
        <w:pStyle w:val="Geenafstand"/>
        <w:jc w:val="both"/>
        <w:rPr>
          <w:b/>
          <w:bCs/>
          <w:color w:val="595959" w:themeColor="text1" w:themeTint="A6"/>
          <w:lang w:val="nl-NL"/>
        </w:rPr>
      </w:pPr>
      <w:r w:rsidRPr="005B1C3F">
        <w:rPr>
          <w:b/>
          <w:bCs/>
          <w:color w:val="595959" w:themeColor="text1" w:themeTint="A6"/>
          <w:lang w:val="nl-NL"/>
        </w:rPr>
        <w:t>Meerjarige bloemenweide zonder grassen</w:t>
      </w:r>
    </w:p>
    <w:p w14:paraId="6DF39923" w14:textId="71C423C6" w:rsidR="005B1C3F" w:rsidRPr="005B1C3F" w:rsidRDefault="005B1C3F" w:rsidP="005B1C3F">
      <w:pPr>
        <w:pStyle w:val="Lijstalinea"/>
        <w:numPr>
          <w:ilvl w:val="0"/>
          <w:numId w:val="38"/>
        </w:numPr>
        <w:spacing w:after="0" w:line="240" w:lineRule="auto"/>
        <w:jc w:val="both"/>
        <w:rPr>
          <w:rFonts w:ascii="Trebuchet MS" w:hAnsi="Trebuchet MS"/>
          <w:color w:val="595959" w:themeColor="text1" w:themeTint="A6"/>
          <w:lang w:val="nl-NL"/>
        </w:rPr>
      </w:pPr>
      <w:r w:rsidRPr="005B1C3F">
        <w:rPr>
          <w:rFonts w:ascii="Trebuchet MS" w:hAnsi="Trebuchet MS"/>
          <w:color w:val="595959" w:themeColor="text1" w:themeTint="A6"/>
          <w:lang w:val="nl-NL"/>
        </w:rPr>
        <w:t xml:space="preserve">niet zo makkelijk </w:t>
      </w:r>
      <w:proofErr w:type="spellStart"/>
      <w:r w:rsidRPr="005B1C3F">
        <w:rPr>
          <w:rFonts w:ascii="Trebuchet MS" w:hAnsi="Trebuchet MS"/>
          <w:color w:val="595959" w:themeColor="text1" w:themeTint="A6"/>
          <w:lang w:val="nl-NL"/>
        </w:rPr>
        <w:t>betreedbaar</w:t>
      </w:r>
      <w:proofErr w:type="spellEnd"/>
      <w:r w:rsidRPr="005B1C3F">
        <w:rPr>
          <w:rFonts w:ascii="Trebuchet MS" w:hAnsi="Trebuchet MS"/>
          <w:color w:val="595959" w:themeColor="text1" w:themeTint="A6"/>
          <w:lang w:val="nl-NL"/>
        </w:rPr>
        <w:t xml:space="preserve"> (een </w:t>
      </w:r>
      <w:proofErr w:type="spellStart"/>
      <w:r w:rsidRPr="005B1C3F">
        <w:rPr>
          <w:rFonts w:ascii="Trebuchet MS" w:hAnsi="Trebuchet MS"/>
          <w:color w:val="595959" w:themeColor="text1" w:themeTint="A6"/>
          <w:lang w:val="nl-NL"/>
        </w:rPr>
        <w:t>maaipad</w:t>
      </w:r>
      <w:proofErr w:type="spellEnd"/>
      <w:r w:rsidRPr="005B1C3F">
        <w:rPr>
          <w:rFonts w:ascii="Trebuchet MS" w:hAnsi="Trebuchet MS"/>
          <w:color w:val="595959" w:themeColor="text1" w:themeTint="A6"/>
          <w:lang w:val="nl-NL"/>
        </w:rPr>
        <w:t xml:space="preserve"> voorzien)</w:t>
      </w:r>
    </w:p>
    <w:p w14:paraId="3546CA41" w14:textId="0CF980CA" w:rsidR="005B1C3F" w:rsidRPr="005B1C3F" w:rsidRDefault="005B1C3F" w:rsidP="005B1C3F">
      <w:pPr>
        <w:pStyle w:val="Lijstalinea"/>
        <w:numPr>
          <w:ilvl w:val="0"/>
          <w:numId w:val="38"/>
        </w:numPr>
        <w:spacing w:after="0" w:line="240" w:lineRule="auto"/>
        <w:jc w:val="both"/>
        <w:rPr>
          <w:rFonts w:ascii="Trebuchet MS" w:hAnsi="Trebuchet MS"/>
          <w:color w:val="595959" w:themeColor="text1" w:themeTint="A6"/>
          <w:lang w:val="nl-NL"/>
        </w:rPr>
      </w:pPr>
      <w:r w:rsidRPr="005B1C3F">
        <w:rPr>
          <w:rFonts w:ascii="Trebuchet MS" w:hAnsi="Trebuchet MS"/>
          <w:color w:val="595959" w:themeColor="text1" w:themeTint="A6"/>
          <w:lang w:val="nl-NL"/>
        </w:rPr>
        <w:t>weinig bloei in het eerste jaar. Voor een kleurrijk resultaat vanaf het eerste jaar kan een mengsel akkerbloemen mee ingezaaid worden (20 tot 30 %).</w:t>
      </w:r>
    </w:p>
    <w:p w14:paraId="77C9E0DF" w14:textId="3E2A7FA7" w:rsidR="005B1C3F" w:rsidRPr="005B1C3F" w:rsidRDefault="005B1C3F" w:rsidP="005B1C3F">
      <w:pPr>
        <w:pStyle w:val="Lijstalinea"/>
        <w:numPr>
          <w:ilvl w:val="0"/>
          <w:numId w:val="38"/>
        </w:numPr>
        <w:spacing w:after="0" w:line="240" w:lineRule="auto"/>
        <w:jc w:val="both"/>
        <w:rPr>
          <w:rFonts w:ascii="Trebuchet MS" w:hAnsi="Trebuchet MS"/>
          <w:color w:val="595959" w:themeColor="text1" w:themeTint="A6"/>
          <w:lang w:val="nl-NL"/>
        </w:rPr>
      </w:pPr>
      <w:r w:rsidRPr="005B1C3F">
        <w:rPr>
          <w:rFonts w:ascii="Trebuchet MS" w:hAnsi="Trebuchet MS"/>
          <w:color w:val="595959" w:themeColor="text1" w:themeTint="A6"/>
          <w:lang w:val="nl-NL"/>
        </w:rPr>
        <w:t>zaaidichtheid: 1 à 2 gr/m²</w:t>
      </w:r>
    </w:p>
    <w:p w14:paraId="16C4D33C" w14:textId="096E2AF1" w:rsidR="005B1C3F" w:rsidRPr="005B1C3F" w:rsidRDefault="005B1C3F" w:rsidP="005B1C3F">
      <w:pPr>
        <w:pStyle w:val="Lijstalinea"/>
        <w:numPr>
          <w:ilvl w:val="0"/>
          <w:numId w:val="38"/>
        </w:numPr>
        <w:spacing w:after="0" w:line="240" w:lineRule="auto"/>
        <w:jc w:val="both"/>
        <w:rPr>
          <w:rFonts w:ascii="Trebuchet MS" w:hAnsi="Trebuchet MS"/>
          <w:color w:val="595959" w:themeColor="text1" w:themeTint="A6"/>
          <w:lang w:val="nl-NL"/>
        </w:rPr>
      </w:pPr>
      <w:r w:rsidRPr="005B1C3F">
        <w:rPr>
          <w:rFonts w:ascii="Trebuchet MS" w:hAnsi="Trebuchet MS"/>
          <w:color w:val="595959" w:themeColor="text1" w:themeTint="A6"/>
          <w:lang w:val="nl-NL"/>
        </w:rPr>
        <w:t>inzaaiperiode: midden maart tot midden juni en vanaf eind augustus</w:t>
      </w:r>
    </w:p>
    <w:p w14:paraId="48DCB819" w14:textId="79D5EEF7" w:rsidR="005B1C3F" w:rsidRPr="005B1C3F" w:rsidRDefault="005B1C3F" w:rsidP="006B516C">
      <w:pPr>
        <w:pStyle w:val="Lijstalinea"/>
        <w:numPr>
          <w:ilvl w:val="0"/>
          <w:numId w:val="38"/>
        </w:numPr>
        <w:spacing w:after="0" w:line="240" w:lineRule="auto"/>
        <w:jc w:val="both"/>
        <w:rPr>
          <w:rFonts w:ascii="Trebuchet MS" w:hAnsi="Trebuchet MS"/>
          <w:color w:val="595959" w:themeColor="text1" w:themeTint="A6"/>
          <w:lang w:val="nl-NL"/>
        </w:rPr>
      </w:pPr>
      <w:r w:rsidRPr="005B1C3F">
        <w:rPr>
          <w:rFonts w:ascii="Trebuchet MS" w:hAnsi="Trebuchet MS"/>
          <w:color w:val="595959" w:themeColor="text1" w:themeTint="A6"/>
          <w:lang w:val="nl-NL"/>
        </w:rPr>
        <w:t>maairegime: jaarlijks 1 tot 2 maal, aan het begin van de zomer en het aan het einde van de herfst (extensief beheer). Steeds afvoeren van het maaisel!</w:t>
      </w:r>
    </w:p>
    <w:p w14:paraId="5AF3FC7D" w14:textId="77777777" w:rsidR="005B1C3F" w:rsidRPr="005B1C3F" w:rsidRDefault="005B1C3F" w:rsidP="005B1C3F">
      <w:pPr>
        <w:pStyle w:val="Geenafstand"/>
        <w:jc w:val="both"/>
        <w:rPr>
          <w:color w:val="595959" w:themeColor="text1" w:themeTint="A6"/>
          <w:lang w:val="nl-NL"/>
        </w:rPr>
      </w:pPr>
    </w:p>
    <w:p w14:paraId="5D2A20A6" w14:textId="77777777" w:rsidR="005B1C3F" w:rsidRPr="005B1C3F" w:rsidRDefault="005B1C3F" w:rsidP="005B1C3F">
      <w:pPr>
        <w:pStyle w:val="Geenafstand"/>
        <w:jc w:val="both"/>
        <w:rPr>
          <w:b/>
          <w:bCs/>
          <w:color w:val="595959" w:themeColor="text1" w:themeTint="A6"/>
          <w:lang w:val="nl-NL"/>
        </w:rPr>
      </w:pPr>
      <w:r w:rsidRPr="005B1C3F">
        <w:rPr>
          <w:b/>
          <w:bCs/>
          <w:color w:val="595959" w:themeColor="text1" w:themeTint="A6"/>
          <w:lang w:val="nl-NL"/>
        </w:rPr>
        <w:t>Meerjarige bloemenweide met grassen</w:t>
      </w:r>
    </w:p>
    <w:p w14:paraId="343366F5" w14:textId="10844894" w:rsidR="005B1C3F" w:rsidRPr="005B1C3F" w:rsidRDefault="005B1C3F" w:rsidP="005B1C3F">
      <w:pPr>
        <w:pStyle w:val="Lijstalinea"/>
        <w:numPr>
          <w:ilvl w:val="0"/>
          <w:numId w:val="38"/>
        </w:numPr>
        <w:spacing w:after="0" w:line="240" w:lineRule="auto"/>
        <w:jc w:val="both"/>
        <w:rPr>
          <w:rFonts w:ascii="Trebuchet MS" w:hAnsi="Trebuchet MS"/>
          <w:color w:val="595959" w:themeColor="text1" w:themeTint="A6"/>
          <w:lang w:val="nl-NL"/>
        </w:rPr>
      </w:pPr>
      <w:r w:rsidRPr="005B1C3F">
        <w:rPr>
          <w:rFonts w:ascii="Trebuchet MS" w:hAnsi="Trebuchet MS"/>
          <w:color w:val="595959" w:themeColor="text1" w:themeTint="A6"/>
          <w:lang w:val="nl-NL"/>
        </w:rPr>
        <w:t xml:space="preserve">makkelijker </w:t>
      </w:r>
      <w:proofErr w:type="spellStart"/>
      <w:r w:rsidRPr="005B1C3F">
        <w:rPr>
          <w:rFonts w:ascii="Trebuchet MS" w:hAnsi="Trebuchet MS"/>
          <w:color w:val="595959" w:themeColor="text1" w:themeTint="A6"/>
          <w:lang w:val="nl-NL"/>
        </w:rPr>
        <w:t>betreedbaar</w:t>
      </w:r>
      <w:proofErr w:type="spellEnd"/>
      <w:r w:rsidRPr="005B1C3F">
        <w:rPr>
          <w:rFonts w:ascii="Trebuchet MS" w:hAnsi="Trebuchet MS"/>
          <w:color w:val="595959" w:themeColor="text1" w:themeTint="A6"/>
          <w:lang w:val="nl-NL"/>
        </w:rPr>
        <w:t xml:space="preserve"> (eventueel een </w:t>
      </w:r>
      <w:proofErr w:type="spellStart"/>
      <w:r w:rsidRPr="005B1C3F">
        <w:rPr>
          <w:rFonts w:ascii="Trebuchet MS" w:hAnsi="Trebuchet MS"/>
          <w:color w:val="595959" w:themeColor="text1" w:themeTint="A6"/>
          <w:lang w:val="nl-NL"/>
        </w:rPr>
        <w:t>maaipad</w:t>
      </w:r>
      <w:proofErr w:type="spellEnd"/>
      <w:r w:rsidRPr="005B1C3F">
        <w:rPr>
          <w:rFonts w:ascii="Trebuchet MS" w:hAnsi="Trebuchet MS"/>
          <w:color w:val="595959" w:themeColor="text1" w:themeTint="A6"/>
          <w:lang w:val="nl-NL"/>
        </w:rPr>
        <w:t xml:space="preserve"> voorzien)</w:t>
      </w:r>
    </w:p>
    <w:p w14:paraId="33019900" w14:textId="7FC46ED2" w:rsidR="005B1C3F" w:rsidRPr="005B1C3F" w:rsidRDefault="005B1C3F" w:rsidP="005B1C3F">
      <w:pPr>
        <w:pStyle w:val="Lijstalinea"/>
        <w:numPr>
          <w:ilvl w:val="0"/>
          <w:numId w:val="38"/>
        </w:numPr>
        <w:spacing w:after="0" w:line="240" w:lineRule="auto"/>
        <w:jc w:val="both"/>
        <w:rPr>
          <w:rFonts w:ascii="Trebuchet MS" w:hAnsi="Trebuchet MS"/>
          <w:color w:val="595959" w:themeColor="text1" w:themeTint="A6"/>
          <w:lang w:val="nl-NL"/>
        </w:rPr>
      </w:pPr>
      <w:r w:rsidRPr="005B1C3F">
        <w:rPr>
          <w:rFonts w:ascii="Trebuchet MS" w:hAnsi="Trebuchet MS"/>
          <w:color w:val="595959" w:themeColor="text1" w:themeTint="A6"/>
          <w:lang w:val="nl-NL"/>
        </w:rPr>
        <w:t>zaaidichtheid: 5 g/m2</w:t>
      </w:r>
    </w:p>
    <w:p w14:paraId="5F57603A" w14:textId="79FB26CD" w:rsidR="005B1C3F" w:rsidRPr="005B1C3F" w:rsidRDefault="005B1C3F" w:rsidP="005B1C3F">
      <w:pPr>
        <w:pStyle w:val="Lijstalinea"/>
        <w:numPr>
          <w:ilvl w:val="0"/>
          <w:numId w:val="38"/>
        </w:numPr>
        <w:spacing w:after="0" w:line="240" w:lineRule="auto"/>
        <w:jc w:val="both"/>
        <w:rPr>
          <w:rFonts w:ascii="Trebuchet MS" w:hAnsi="Trebuchet MS"/>
          <w:color w:val="595959" w:themeColor="text1" w:themeTint="A6"/>
          <w:lang w:val="nl-NL"/>
        </w:rPr>
      </w:pPr>
      <w:r w:rsidRPr="005B1C3F">
        <w:rPr>
          <w:rFonts w:ascii="Trebuchet MS" w:hAnsi="Trebuchet MS"/>
          <w:color w:val="595959" w:themeColor="text1" w:themeTint="A6"/>
          <w:lang w:val="nl-NL"/>
        </w:rPr>
        <w:t>zaaiperiode: bij voorkeur nazomer of vroege voorjaar</w:t>
      </w:r>
    </w:p>
    <w:p w14:paraId="361378FF" w14:textId="7EFCB62E" w:rsidR="005B1C3F" w:rsidRPr="005B1C3F" w:rsidRDefault="005B1C3F" w:rsidP="005B1C3F">
      <w:pPr>
        <w:pStyle w:val="Lijstalinea"/>
        <w:numPr>
          <w:ilvl w:val="0"/>
          <w:numId w:val="38"/>
        </w:numPr>
        <w:spacing w:after="0" w:line="240" w:lineRule="auto"/>
        <w:jc w:val="both"/>
        <w:rPr>
          <w:rFonts w:ascii="Trebuchet MS" w:hAnsi="Trebuchet MS"/>
          <w:color w:val="595959" w:themeColor="text1" w:themeTint="A6"/>
          <w:lang w:val="nl-NL"/>
        </w:rPr>
      </w:pPr>
      <w:r w:rsidRPr="005B1C3F">
        <w:rPr>
          <w:rFonts w:ascii="Trebuchet MS" w:hAnsi="Trebuchet MS"/>
          <w:color w:val="595959" w:themeColor="text1" w:themeTint="A6"/>
          <w:lang w:val="nl-NL"/>
        </w:rPr>
        <w:t>maaibeheer: eerste jaar enkel in oktober, daarna 1 tot 2 keer: aan het begin van de zomer en aan het einde van de herfst. Steeds afvoeren van het maaisel!</w:t>
      </w:r>
    </w:p>
    <w:p w14:paraId="2415A601" w14:textId="02DAD517" w:rsidR="005B1C3F" w:rsidRDefault="005B1C3F" w:rsidP="005B1C3F">
      <w:pPr>
        <w:pStyle w:val="Geenafstand"/>
        <w:jc w:val="both"/>
        <w:rPr>
          <w:color w:val="595959" w:themeColor="text1" w:themeTint="A6"/>
          <w:lang w:val="nl-NL"/>
        </w:rPr>
      </w:pPr>
    </w:p>
    <w:p w14:paraId="202D7E97" w14:textId="5C5335CA" w:rsidR="005B1C3F" w:rsidRDefault="005B1C3F" w:rsidP="005B1C3F">
      <w:pPr>
        <w:pStyle w:val="Geenafstand"/>
        <w:jc w:val="both"/>
        <w:rPr>
          <w:color w:val="595959" w:themeColor="text1" w:themeTint="A6"/>
          <w:lang w:val="nl-NL"/>
        </w:rPr>
      </w:pPr>
      <w:r>
        <w:rPr>
          <w:rFonts w:ascii="Arial" w:hAnsi="Arial" w:cs="Arial"/>
          <w:bCs/>
          <w:noProof/>
          <w:sz w:val="22"/>
          <w:szCs w:val="22"/>
          <w:lang w:val="nl-NL"/>
        </w:rPr>
        <mc:AlternateContent>
          <mc:Choice Requires="wps">
            <w:drawing>
              <wp:anchor distT="0" distB="0" distL="114300" distR="114300" simplePos="0" relativeHeight="251860992" behindDoc="0" locked="0" layoutInCell="1" allowOverlap="1" wp14:anchorId="7F437460" wp14:editId="7D55DDFB">
                <wp:simplePos x="0" y="0"/>
                <wp:positionH relativeFrom="column">
                  <wp:posOffset>2603500</wp:posOffset>
                </wp:positionH>
                <wp:positionV relativeFrom="paragraph">
                  <wp:posOffset>2377440</wp:posOffset>
                </wp:positionV>
                <wp:extent cx="1026543" cy="275650"/>
                <wp:effectExtent l="0" t="0" r="0" b="0"/>
                <wp:wrapNone/>
                <wp:docPr id="7" name="Tekstvak 7"/>
                <wp:cNvGraphicFramePr/>
                <a:graphic xmlns:a="http://schemas.openxmlformats.org/drawingml/2006/main">
                  <a:graphicData uri="http://schemas.microsoft.com/office/word/2010/wordprocessingShape">
                    <wps:wsp>
                      <wps:cNvSpPr txBox="1"/>
                      <wps:spPr>
                        <a:xfrm>
                          <a:off x="0" y="0"/>
                          <a:ext cx="1026543" cy="275650"/>
                        </a:xfrm>
                        <a:prstGeom prst="rect">
                          <a:avLst/>
                        </a:prstGeom>
                        <a:noFill/>
                        <a:ln w="6350">
                          <a:noFill/>
                        </a:ln>
                      </wps:spPr>
                      <wps:txbx>
                        <w:txbxContent>
                          <w:p w14:paraId="442ADB9A" w14:textId="77777777" w:rsidR="005B1C3F" w:rsidRPr="00293620" w:rsidRDefault="005B1C3F" w:rsidP="005B1C3F">
                            <w:pPr>
                              <w:rPr>
                                <w:color w:val="FFFFFF" w:themeColor="background1"/>
                                <w:sz w:val="18"/>
                                <w:szCs w:val="18"/>
                              </w:rPr>
                            </w:pPr>
                            <w:r w:rsidRPr="00293620">
                              <w:rPr>
                                <w:color w:val="FFFFFF" w:themeColor="background1"/>
                                <w:sz w:val="18"/>
                                <w:szCs w:val="18"/>
                              </w:rPr>
                              <w:t>© Wim Collet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437460" id="_x0000_t202" coordsize="21600,21600" o:spt="202" path="m,l,21600r21600,l21600,xe">
                <v:stroke joinstyle="miter"/>
                <v:path gradientshapeok="t" o:connecttype="rect"/>
              </v:shapetype>
              <v:shape id="Tekstvak 7" o:spid="_x0000_s1026" type="#_x0000_t202" style="position:absolute;left:0;text-align:left;margin-left:205pt;margin-top:187.2pt;width:80.85pt;height:21.7pt;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" filled="f" stroked="f" strokeweight=".5pt">
                <v:textbox>
                  <w:txbxContent>
                    <w:p w14:paraId="442ADB9A" w14:textId="77777777" w:rsidR="005B1C3F" w:rsidRPr="00293620" w:rsidRDefault="005B1C3F" w:rsidP="005B1C3F">
                      <w:pPr>
                        <w:rPr>
                          <w:color w:val="FFFFFF" w:themeColor="background1"/>
                          <w:sz w:val="18"/>
                          <w:szCs w:val="18"/>
                        </w:rPr>
                      </w:pPr>
                      <w:r w:rsidRPr="00293620">
                        <w:rPr>
                          <w:color w:val="FFFFFF" w:themeColor="background1"/>
                          <w:sz w:val="18"/>
                          <w:szCs w:val="18"/>
                        </w:rPr>
                        <w:t>© Wim Collet</w:t>
                      </w:r>
                    </w:p>
                  </w:txbxContent>
                </v:textbox>
              </v:shape>
            </w:pict>
          </mc:Fallback>
        </mc:AlternateContent>
      </w:r>
      <w:r>
        <w:rPr>
          <w:noProof/>
          <w:color w:val="595959" w:themeColor="text1" w:themeTint="A6"/>
          <w:lang w:val="nl-NL"/>
        </w:rPr>
        <w:drawing>
          <wp:inline distT="0" distB="0" distL="0" distR="0" wp14:anchorId="3C13F741" wp14:editId="3B8A331A">
            <wp:extent cx="3542030" cy="265176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2030" cy="2651760"/>
                    </a:xfrm>
                    <a:prstGeom prst="rect">
                      <a:avLst/>
                    </a:prstGeom>
                    <a:noFill/>
                  </pic:spPr>
                </pic:pic>
              </a:graphicData>
            </a:graphic>
          </wp:inline>
        </w:drawing>
      </w:r>
    </w:p>
    <w:p w14:paraId="15C84225" w14:textId="3E9E47C1" w:rsidR="005B1C3F" w:rsidRDefault="005B1C3F" w:rsidP="005B1C3F">
      <w:pPr>
        <w:pStyle w:val="Geenafstand"/>
        <w:jc w:val="both"/>
        <w:rPr>
          <w:color w:val="595959" w:themeColor="text1" w:themeTint="A6"/>
          <w:lang w:val="nl-NL"/>
        </w:rPr>
      </w:pPr>
    </w:p>
    <w:p w14:paraId="1DF07F4B" w14:textId="010A83BD" w:rsidR="005B1C3F" w:rsidRDefault="005B1C3F" w:rsidP="005B1C3F">
      <w:pPr>
        <w:pStyle w:val="Geenafstand"/>
        <w:jc w:val="both"/>
        <w:rPr>
          <w:color w:val="595959" w:themeColor="text1" w:themeTint="A6"/>
          <w:lang w:val="nl-NL"/>
        </w:rPr>
      </w:pPr>
    </w:p>
    <w:p w14:paraId="0B6C9951" w14:textId="77777777" w:rsidR="005B1C3F" w:rsidRPr="005B1C3F" w:rsidRDefault="005B1C3F" w:rsidP="005B1C3F">
      <w:pPr>
        <w:pStyle w:val="Geenafstand"/>
        <w:jc w:val="both"/>
        <w:rPr>
          <w:color w:val="595959" w:themeColor="text1" w:themeTint="A6"/>
          <w:lang w:val="nl-NL"/>
        </w:rPr>
      </w:pPr>
    </w:p>
    <w:p w14:paraId="2E502D20" w14:textId="77777777" w:rsidR="005B1C3F" w:rsidRPr="005B1C3F" w:rsidRDefault="005B1C3F" w:rsidP="005B1C3F">
      <w:pPr>
        <w:pStyle w:val="Geenafstand"/>
        <w:jc w:val="both"/>
        <w:rPr>
          <w:b/>
          <w:bCs/>
          <w:color w:val="595959" w:themeColor="text1" w:themeTint="A6"/>
          <w:lang w:val="nl-NL"/>
        </w:rPr>
      </w:pPr>
      <w:r w:rsidRPr="005B1C3F">
        <w:rPr>
          <w:b/>
          <w:bCs/>
          <w:color w:val="595959" w:themeColor="text1" w:themeTint="A6"/>
          <w:lang w:val="nl-NL"/>
        </w:rPr>
        <w:lastRenderedPageBreak/>
        <w:t>Eénjarige bloemenweide</w:t>
      </w:r>
    </w:p>
    <w:p w14:paraId="54DFE609" w14:textId="40BDF554" w:rsidR="005B1C3F" w:rsidRPr="005B1C3F" w:rsidRDefault="005B1C3F" w:rsidP="005B1C3F">
      <w:pPr>
        <w:pStyle w:val="Lijstalinea"/>
        <w:numPr>
          <w:ilvl w:val="0"/>
          <w:numId w:val="38"/>
        </w:numPr>
        <w:spacing w:after="0" w:line="240" w:lineRule="auto"/>
        <w:jc w:val="both"/>
        <w:rPr>
          <w:rFonts w:ascii="Trebuchet MS" w:hAnsi="Trebuchet MS"/>
          <w:color w:val="595959" w:themeColor="text1" w:themeTint="A6"/>
          <w:lang w:val="nl-NL"/>
        </w:rPr>
      </w:pPr>
      <w:r w:rsidRPr="005B1C3F">
        <w:rPr>
          <w:rFonts w:ascii="Trebuchet MS" w:hAnsi="Trebuchet MS"/>
          <w:color w:val="595959" w:themeColor="text1" w:themeTint="A6"/>
          <w:lang w:val="nl-NL"/>
        </w:rPr>
        <w:t xml:space="preserve">niet zo makkelijk </w:t>
      </w:r>
      <w:proofErr w:type="spellStart"/>
      <w:r w:rsidRPr="005B1C3F">
        <w:rPr>
          <w:rFonts w:ascii="Trebuchet MS" w:hAnsi="Trebuchet MS"/>
          <w:color w:val="595959" w:themeColor="text1" w:themeTint="A6"/>
          <w:lang w:val="nl-NL"/>
        </w:rPr>
        <w:t>betreedbaar</w:t>
      </w:r>
      <w:proofErr w:type="spellEnd"/>
      <w:r w:rsidRPr="005B1C3F">
        <w:rPr>
          <w:rFonts w:ascii="Trebuchet MS" w:hAnsi="Trebuchet MS"/>
          <w:color w:val="595959" w:themeColor="text1" w:themeTint="A6"/>
          <w:lang w:val="nl-NL"/>
        </w:rPr>
        <w:t xml:space="preserve"> (een </w:t>
      </w:r>
      <w:proofErr w:type="spellStart"/>
      <w:r w:rsidRPr="005B1C3F">
        <w:rPr>
          <w:rFonts w:ascii="Trebuchet MS" w:hAnsi="Trebuchet MS"/>
          <w:color w:val="595959" w:themeColor="text1" w:themeTint="A6"/>
          <w:lang w:val="nl-NL"/>
        </w:rPr>
        <w:t>maaipad</w:t>
      </w:r>
      <w:proofErr w:type="spellEnd"/>
      <w:r w:rsidRPr="005B1C3F">
        <w:rPr>
          <w:rFonts w:ascii="Trebuchet MS" w:hAnsi="Trebuchet MS"/>
          <w:color w:val="595959" w:themeColor="text1" w:themeTint="A6"/>
          <w:lang w:val="nl-NL"/>
        </w:rPr>
        <w:t xml:space="preserve"> voorzien)</w:t>
      </w:r>
    </w:p>
    <w:p w14:paraId="2C88D710" w14:textId="168032EF" w:rsidR="005B1C3F" w:rsidRPr="005B1C3F" w:rsidRDefault="005B1C3F" w:rsidP="005B1C3F">
      <w:pPr>
        <w:pStyle w:val="Lijstalinea"/>
        <w:numPr>
          <w:ilvl w:val="0"/>
          <w:numId w:val="38"/>
        </w:numPr>
        <w:spacing w:after="0" w:line="240" w:lineRule="auto"/>
        <w:jc w:val="both"/>
        <w:rPr>
          <w:rFonts w:ascii="Trebuchet MS" w:hAnsi="Trebuchet MS"/>
          <w:color w:val="595959" w:themeColor="text1" w:themeTint="A6"/>
          <w:lang w:val="nl-NL"/>
        </w:rPr>
      </w:pPr>
      <w:r w:rsidRPr="005B1C3F">
        <w:rPr>
          <w:rFonts w:ascii="Trebuchet MS" w:hAnsi="Trebuchet MS"/>
          <w:color w:val="595959" w:themeColor="text1" w:themeTint="A6"/>
          <w:lang w:val="nl-NL"/>
        </w:rPr>
        <w:t xml:space="preserve">jaarlijkse grondbewerking (en eventueel </w:t>
      </w:r>
      <w:proofErr w:type="spellStart"/>
      <w:r w:rsidRPr="005B1C3F">
        <w:rPr>
          <w:rFonts w:ascii="Trebuchet MS" w:hAnsi="Trebuchet MS"/>
          <w:color w:val="595959" w:themeColor="text1" w:themeTint="A6"/>
          <w:lang w:val="nl-NL"/>
        </w:rPr>
        <w:t>bijzaaien</w:t>
      </w:r>
      <w:proofErr w:type="spellEnd"/>
      <w:r w:rsidRPr="005B1C3F">
        <w:rPr>
          <w:rFonts w:ascii="Trebuchet MS" w:hAnsi="Trebuchet MS"/>
          <w:color w:val="595959" w:themeColor="text1" w:themeTint="A6"/>
          <w:lang w:val="nl-NL"/>
        </w:rPr>
        <w:t>) nodig voor bloei in de volgende jaren.</w:t>
      </w:r>
    </w:p>
    <w:p w14:paraId="18AF5AF4" w14:textId="4E76DF69" w:rsidR="005B1C3F" w:rsidRPr="005B1C3F" w:rsidRDefault="005B1C3F" w:rsidP="005B1C3F">
      <w:pPr>
        <w:pStyle w:val="Lijstalinea"/>
        <w:numPr>
          <w:ilvl w:val="0"/>
          <w:numId w:val="38"/>
        </w:numPr>
        <w:spacing w:after="0" w:line="240" w:lineRule="auto"/>
        <w:jc w:val="both"/>
        <w:rPr>
          <w:rFonts w:ascii="Trebuchet MS" w:hAnsi="Trebuchet MS"/>
          <w:color w:val="595959" w:themeColor="text1" w:themeTint="A6"/>
          <w:lang w:val="nl-NL"/>
        </w:rPr>
      </w:pPr>
      <w:r w:rsidRPr="005B1C3F">
        <w:rPr>
          <w:rFonts w:ascii="Trebuchet MS" w:hAnsi="Trebuchet MS"/>
          <w:color w:val="595959" w:themeColor="text1" w:themeTint="A6"/>
          <w:lang w:val="nl-NL"/>
        </w:rPr>
        <w:t>geschikt als tijdelijke oplossing.</w:t>
      </w:r>
    </w:p>
    <w:p w14:paraId="1A4109D3" w14:textId="70C1F7B1" w:rsidR="005B1C3F" w:rsidRPr="005B1C3F" w:rsidRDefault="005B1C3F" w:rsidP="005B1C3F">
      <w:pPr>
        <w:pStyle w:val="Lijstalinea"/>
        <w:numPr>
          <w:ilvl w:val="0"/>
          <w:numId w:val="38"/>
        </w:numPr>
        <w:spacing w:after="0" w:line="240" w:lineRule="auto"/>
        <w:jc w:val="both"/>
        <w:rPr>
          <w:rFonts w:ascii="Trebuchet MS" w:hAnsi="Trebuchet MS"/>
          <w:color w:val="595959" w:themeColor="text1" w:themeTint="A6"/>
          <w:lang w:val="nl-NL"/>
        </w:rPr>
      </w:pPr>
      <w:r w:rsidRPr="005B1C3F">
        <w:rPr>
          <w:rFonts w:ascii="Trebuchet MS" w:hAnsi="Trebuchet MS"/>
          <w:color w:val="595959" w:themeColor="text1" w:themeTint="A6"/>
          <w:lang w:val="nl-NL"/>
        </w:rPr>
        <w:t>zaaidichtheid: 2,5 g/m2</w:t>
      </w:r>
    </w:p>
    <w:p w14:paraId="4C22AC8F" w14:textId="593CB819" w:rsidR="005B1C3F" w:rsidRPr="005B1C3F" w:rsidRDefault="005B1C3F" w:rsidP="005B1C3F">
      <w:pPr>
        <w:pStyle w:val="Lijstalinea"/>
        <w:numPr>
          <w:ilvl w:val="0"/>
          <w:numId w:val="38"/>
        </w:numPr>
        <w:spacing w:after="0" w:line="240" w:lineRule="auto"/>
        <w:jc w:val="both"/>
        <w:rPr>
          <w:rFonts w:ascii="Trebuchet MS" w:hAnsi="Trebuchet MS"/>
          <w:color w:val="595959" w:themeColor="text1" w:themeTint="A6"/>
          <w:lang w:val="nl-NL"/>
        </w:rPr>
      </w:pPr>
      <w:r w:rsidRPr="005B1C3F">
        <w:rPr>
          <w:rFonts w:ascii="Trebuchet MS" w:hAnsi="Trebuchet MS"/>
          <w:color w:val="595959" w:themeColor="text1" w:themeTint="A6"/>
          <w:lang w:val="nl-NL"/>
        </w:rPr>
        <w:t>zaaiperiode: bij voorkeur nazomer of vroege voorjaar (niet tussen half juli en eind augustus)</w:t>
      </w:r>
    </w:p>
    <w:p w14:paraId="118BB48B" w14:textId="13B07AE2" w:rsidR="005B1C3F" w:rsidRPr="005B1C3F" w:rsidRDefault="005B1C3F" w:rsidP="005B1C3F">
      <w:pPr>
        <w:pStyle w:val="Lijstalinea"/>
        <w:numPr>
          <w:ilvl w:val="0"/>
          <w:numId w:val="38"/>
        </w:numPr>
        <w:spacing w:after="0" w:line="240" w:lineRule="auto"/>
        <w:jc w:val="both"/>
        <w:rPr>
          <w:rFonts w:ascii="Trebuchet MS" w:hAnsi="Trebuchet MS"/>
          <w:color w:val="595959" w:themeColor="text1" w:themeTint="A6"/>
          <w:lang w:val="nl-NL"/>
        </w:rPr>
      </w:pPr>
      <w:r w:rsidRPr="005B1C3F">
        <w:rPr>
          <w:rFonts w:ascii="Trebuchet MS" w:hAnsi="Trebuchet MS"/>
          <w:color w:val="595959" w:themeColor="text1" w:themeTint="A6"/>
          <w:lang w:val="nl-NL"/>
        </w:rPr>
        <w:t>maaibeheer: 1 maal maaien per jaar in oktober</w:t>
      </w:r>
    </w:p>
    <w:p w14:paraId="2920A88F" w14:textId="64EF3F9A" w:rsidR="005B1C3F" w:rsidRDefault="005B1C3F" w:rsidP="00E333EF">
      <w:pPr>
        <w:pStyle w:val="Geenafstand"/>
        <w:jc w:val="both"/>
        <w:rPr>
          <w:color w:val="595959" w:themeColor="text1" w:themeTint="A6"/>
          <w:lang w:val="nl-NL"/>
        </w:rPr>
      </w:pPr>
    </w:p>
    <w:p w14:paraId="4967E5FD" w14:textId="31EEFC18" w:rsidR="005B1C3F" w:rsidRDefault="005B1C3F" w:rsidP="00E333EF">
      <w:pPr>
        <w:pStyle w:val="Geenafstand"/>
        <w:jc w:val="both"/>
        <w:rPr>
          <w:color w:val="595959" w:themeColor="text1" w:themeTint="A6"/>
          <w:lang w:val="nl-NL"/>
        </w:rPr>
      </w:pPr>
    </w:p>
    <w:p w14:paraId="7ACE5AA7" w14:textId="57441A4A" w:rsidR="00D238BF" w:rsidRPr="00A52B57" w:rsidRDefault="00ED55EB" w:rsidP="00D238BF">
      <w:pPr>
        <w:spacing w:after="0" w:line="240" w:lineRule="auto"/>
        <w:jc w:val="both"/>
        <w:rPr>
          <w:rFonts w:ascii="Trebuchet MS" w:eastAsia="Times New Roman" w:hAnsi="Trebuchet MS" w:cs="Times New Roman"/>
          <w:color w:val="595959" w:themeColor="text1" w:themeTint="A6"/>
          <w:lang w:val="nl-NL" w:eastAsia="nl-BE"/>
        </w:rPr>
      </w:pPr>
      <w:r w:rsidRPr="00A52B57">
        <w:rPr>
          <w:rFonts w:ascii="Trebuchet MS" w:hAnsi="Trebuchet MS"/>
          <w:b/>
          <w:bCs/>
          <w:color w:val="595959" w:themeColor="text1" w:themeTint="A6"/>
          <w:u w:val="single"/>
          <w:lang w:val="nl-NL"/>
        </w:rPr>
        <w:t xml:space="preserve">Grondbewerking, </w:t>
      </w:r>
      <w:r w:rsidR="004E1E47" w:rsidRPr="00A52B57">
        <w:rPr>
          <w:rFonts w:ascii="Trebuchet MS" w:hAnsi="Trebuchet MS"/>
          <w:b/>
          <w:bCs/>
          <w:color w:val="595959" w:themeColor="text1" w:themeTint="A6"/>
          <w:u w:val="single"/>
          <w:lang w:val="nl-NL"/>
        </w:rPr>
        <w:t>zaaimethodes</w:t>
      </w:r>
      <w:r w:rsidRPr="00A52B57">
        <w:rPr>
          <w:rFonts w:ascii="Trebuchet MS" w:hAnsi="Trebuchet MS"/>
          <w:b/>
          <w:bCs/>
          <w:color w:val="595959" w:themeColor="text1" w:themeTint="A6"/>
          <w:u w:val="single"/>
          <w:lang w:val="nl-NL"/>
        </w:rPr>
        <w:t xml:space="preserve"> en onderhoud</w:t>
      </w:r>
    </w:p>
    <w:p w14:paraId="25536D28" w14:textId="5ABA0DB4" w:rsidR="001731BC" w:rsidRPr="00A1694F" w:rsidRDefault="001731BC" w:rsidP="00A1694F">
      <w:pPr>
        <w:pStyle w:val="Geenafstand"/>
        <w:jc w:val="both"/>
        <w:rPr>
          <w:color w:val="595959" w:themeColor="text1" w:themeTint="A6"/>
          <w:lang w:val="nl-NL"/>
        </w:rPr>
      </w:pPr>
    </w:p>
    <w:p w14:paraId="31FDF8EF" w14:textId="77777777" w:rsidR="005B1C3F" w:rsidRPr="005B1C3F" w:rsidRDefault="005B1C3F" w:rsidP="005B1C3F">
      <w:pPr>
        <w:spacing w:after="0"/>
        <w:jc w:val="both"/>
        <w:rPr>
          <w:rFonts w:ascii="Trebuchet MS" w:hAnsi="Trebuchet MS"/>
          <w:b/>
          <w:bCs/>
          <w:color w:val="595959" w:themeColor="text1" w:themeTint="A6"/>
          <w:lang w:val="nl-NL"/>
        </w:rPr>
      </w:pPr>
      <w:r w:rsidRPr="005B1C3F">
        <w:rPr>
          <w:rFonts w:ascii="Trebuchet MS" w:hAnsi="Trebuchet MS"/>
          <w:b/>
          <w:bCs/>
          <w:color w:val="595959" w:themeColor="text1" w:themeTint="A6"/>
          <w:lang w:val="nl-NL"/>
        </w:rPr>
        <w:t>Meerjarige bloemenweide zonder grassen</w:t>
      </w:r>
    </w:p>
    <w:p w14:paraId="7743C967" w14:textId="5EC7C0CA" w:rsidR="005B1C3F" w:rsidRPr="005B1C3F" w:rsidRDefault="005B1C3F" w:rsidP="005B1C3F">
      <w:pPr>
        <w:pStyle w:val="Lijstalinea"/>
        <w:numPr>
          <w:ilvl w:val="0"/>
          <w:numId w:val="38"/>
        </w:numPr>
        <w:spacing w:after="0" w:line="240" w:lineRule="auto"/>
        <w:jc w:val="both"/>
        <w:rPr>
          <w:rFonts w:ascii="Trebuchet MS" w:hAnsi="Trebuchet MS"/>
          <w:color w:val="595959" w:themeColor="text1" w:themeTint="A6"/>
          <w:lang w:val="nl-NL"/>
        </w:rPr>
      </w:pPr>
      <w:r w:rsidRPr="005B1C3F">
        <w:rPr>
          <w:rFonts w:ascii="Trebuchet MS" w:hAnsi="Trebuchet MS"/>
          <w:color w:val="595959" w:themeColor="text1" w:themeTint="A6"/>
          <w:lang w:val="nl-NL"/>
        </w:rPr>
        <w:t>Aanleg best in september, omdat het onkruid dan minder fel groeit. De zomerperiode is te droog.</w:t>
      </w:r>
    </w:p>
    <w:p w14:paraId="54572082" w14:textId="272249E6" w:rsidR="005B1C3F" w:rsidRPr="005B1C3F" w:rsidRDefault="005B1C3F" w:rsidP="00D33230">
      <w:pPr>
        <w:pStyle w:val="Lijstalinea"/>
        <w:numPr>
          <w:ilvl w:val="0"/>
          <w:numId w:val="38"/>
        </w:numPr>
        <w:spacing w:after="0" w:line="240" w:lineRule="auto"/>
        <w:jc w:val="both"/>
        <w:rPr>
          <w:rFonts w:ascii="Trebuchet MS" w:hAnsi="Trebuchet MS"/>
          <w:i/>
          <w:iCs/>
          <w:color w:val="595959" w:themeColor="text1" w:themeTint="A6"/>
          <w:lang w:val="nl-NL"/>
        </w:rPr>
      </w:pPr>
      <w:r w:rsidRPr="005B1C3F">
        <w:rPr>
          <w:rFonts w:ascii="Trebuchet MS" w:hAnsi="Trebuchet MS"/>
          <w:color w:val="595959" w:themeColor="text1" w:themeTint="A6"/>
          <w:lang w:val="nl-NL"/>
        </w:rPr>
        <w:t>Werk met een vals zaaibed om de onkruidgroei te verminderen.</w:t>
      </w:r>
      <w:r>
        <w:rPr>
          <w:rFonts w:ascii="Trebuchet MS" w:hAnsi="Trebuchet MS"/>
          <w:color w:val="595959" w:themeColor="text1" w:themeTint="A6"/>
          <w:lang w:val="nl-NL"/>
        </w:rPr>
        <w:br/>
      </w:r>
      <w:r w:rsidRPr="005B1C3F">
        <w:rPr>
          <w:rFonts w:ascii="Trebuchet MS" w:hAnsi="Trebuchet MS"/>
          <w:i/>
          <w:iCs/>
          <w:color w:val="595959" w:themeColor="text1" w:themeTint="A6"/>
          <w:lang w:val="nl-NL"/>
        </w:rPr>
        <w:t xml:space="preserve">Een vals zaaibed is een zaaibed dat je volledig zaaiklaar maakt, bv. in de warme, droge zomermaanden, maar waar je nog niet zaait. Je laat eerst de onkruiden een paar keer kiemen, waarna je ze om de 2-3 weken ondiep (3-5 cm) afschoffelt op een zonnige, droge dag. Daardoor dring je de onkruidzaden in de toplaag sterk terug, zodat er minder concurrentie zal zijn voor de gezaaide zaden. Let goed op dat je het zaaibed zo weinig mogelijk roert, zodat je geen dieper zittende onkruidzaden naar de oppervlakte brengt. </w:t>
      </w:r>
    </w:p>
    <w:p w14:paraId="2D870B3F" w14:textId="1531FCEF" w:rsidR="005B1C3F" w:rsidRPr="005B1C3F" w:rsidRDefault="005B1C3F" w:rsidP="005B1C3F">
      <w:pPr>
        <w:pStyle w:val="Lijstalinea"/>
        <w:numPr>
          <w:ilvl w:val="0"/>
          <w:numId w:val="38"/>
        </w:numPr>
        <w:spacing w:after="0" w:line="240" w:lineRule="auto"/>
        <w:jc w:val="both"/>
        <w:rPr>
          <w:rFonts w:ascii="Trebuchet MS" w:hAnsi="Trebuchet MS"/>
          <w:color w:val="595959" w:themeColor="text1" w:themeTint="A6"/>
          <w:lang w:val="nl-NL"/>
        </w:rPr>
      </w:pPr>
      <w:r w:rsidRPr="005B1C3F">
        <w:rPr>
          <w:rFonts w:ascii="Trebuchet MS" w:hAnsi="Trebuchet MS"/>
          <w:color w:val="595959" w:themeColor="text1" w:themeTint="A6"/>
          <w:lang w:val="nl-NL"/>
        </w:rPr>
        <w:t>Hark na de laatste schoffelronde de kiemplanten af en zaai het bloemenmengsel.</w:t>
      </w:r>
    </w:p>
    <w:p w14:paraId="30C73892" w14:textId="3F89C0E9" w:rsidR="005B1C3F" w:rsidRPr="005B1C3F" w:rsidRDefault="005B1C3F" w:rsidP="005B1C3F">
      <w:pPr>
        <w:pStyle w:val="Lijstalinea"/>
        <w:numPr>
          <w:ilvl w:val="0"/>
          <w:numId w:val="38"/>
        </w:numPr>
        <w:spacing w:after="0" w:line="240" w:lineRule="auto"/>
        <w:jc w:val="both"/>
        <w:rPr>
          <w:rFonts w:ascii="Trebuchet MS" w:hAnsi="Trebuchet MS"/>
          <w:color w:val="595959" w:themeColor="text1" w:themeTint="A6"/>
          <w:lang w:val="nl-NL"/>
        </w:rPr>
      </w:pPr>
      <w:r w:rsidRPr="005B1C3F">
        <w:rPr>
          <w:rFonts w:ascii="Trebuchet MS" w:hAnsi="Trebuchet MS"/>
          <w:color w:val="595959" w:themeColor="text1" w:themeTint="A6"/>
          <w:lang w:val="nl-NL"/>
        </w:rPr>
        <w:t xml:space="preserve">Het zaaien en het onderhoud gebeurt op dezelfde manier als bij het biodivers gazon. </w:t>
      </w:r>
    </w:p>
    <w:p w14:paraId="65D1F3DB" w14:textId="68E3B5EE" w:rsidR="005B1C3F" w:rsidRPr="005B1C3F" w:rsidRDefault="005B1C3F" w:rsidP="005B1C3F">
      <w:pPr>
        <w:pStyle w:val="Lijstalinea"/>
        <w:numPr>
          <w:ilvl w:val="0"/>
          <w:numId w:val="38"/>
        </w:numPr>
        <w:spacing w:after="0" w:line="240" w:lineRule="auto"/>
        <w:jc w:val="both"/>
        <w:rPr>
          <w:rFonts w:ascii="Trebuchet MS" w:hAnsi="Trebuchet MS"/>
          <w:color w:val="595959" w:themeColor="text1" w:themeTint="A6"/>
          <w:lang w:val="nl-NL"/>
        </w:rPr>
      </w:pPr>
      <w:r w:rsidRPr="005B1C3F">
        <w:rPr>
          <w:rFonts w:ascii="Trebuchet MS" w:hAnsi="Trebuchet MS"/>
          <w:color w:val="595959" w:themeColor="text1" w:themeTint="A6"/>
          <w:lang w:val="nl-NL"/>
        </w:rPr>
        <w:t>Maaien: 2 keer per jaar, in juni en oktober</w:t>
      </w:r>
    </w:p>
    <w:p w14:paraId="428508F4" w14:textId="378E4986" w:rsidR="005B1C3F" w:rsidRPr="005B1C3F" w:rsidRDefault="005B1C3F" w:rsidP="005B1C3F">
      <w:pPr>
        <w:pStyle w:val="Lijstalinea"/>
        <w:numPr>
          <w:ilvl w:val="0"/>
          <w:numId w:val="38"/>
        </w:numPr>
        <w:spacing w:after="0" w:line="240" w:lineRule="auto"/>
        <w:jc w:val="both"/>
        <w:rPr>
          <w:rFonts w:ascii="Trebuchet MS" w:hAnsi="Trebuchet MS"/>
          <w:color w:val="595959" w:themeColor="text1" w:themeTint="A6"/>
          <w:lang w:val="nl-NL"/>
        </w:rPr>
      </w:pPr>
      <w:r w:rsidRPr="005B1C3F">
        <w:rPr>
          <w:rFonts w:ascii="Trebuchet MS" w:hAnsi="Trebuchet MS"/>
          <w:color w:val="595959" w:themeColor="text1" w:themeTint="A6"/>
          <w:lang w:val="nl-NL"/>
        </w:rPr>
        <w:t>Maaien met en bosmaaier, maaibalk of zeis, tenzij het een lage bloemenweide is, dan kan een grasmachine gebruikt worden. Voer het maaisel steeds af om de bodem te verschralen. Het maaisel kan gecomposteerd worden of als mulchlaag gebruikt worden.</w:t>
      </w:r>
    </w:p>
    <w:p w14:paraId="04B53DCE" w14:textId="77777777" w:rsidR="005B1C3F" w:rsidRPr="005B1C3F" w:rsidRDefault="005B1C3F" w:rsidP="005B1C3F">
      <w:pPr>
        <w:pStyle w:val="Geenafstand"/>
        <w:jc w:val="both"/>
        <w:rPr>
          <w:color w:val="595959" w:themeColor="text1" w:themeTint="A6"/>
          <w:lang w:val="nl-NL"/>
        </w:rPr>
      </w:pPr>
    </w:p>
    <w:p w14:paraId="3810AE0D" w14:textId="77777777" w:rsidR="005B1C3F" w:rsidRPr="005B1C3F" w:rsidRDefault="005B1C3F" w:rsidP="005B1C3F">
      <w:pPr>
        <w:spacing w:after="0"/>
        <w:jc w:val="both"/>
        <w:rPr>
          <w:rFonts w:ascii="Trebuchet MS" w:hAnsi="Trebuchet MS"/>
          <w:b/>
          <w:bCs/>
          <w:color w:val="595959" w:themeColor="text1" w:themeTint="A6"/>
          <w:lang w:val="nl-NL"/>
        </w:rPr>
      </w:pPr>
      <w:r w:rsidRPr="005B1C3F">
        <w:rPr>
          <w:rFonts w:ascii="Trebuchet MS" w:hAnsi="Trebuchet MS"/>
          <w:b/>
          <w:bCs/>
          <w:color w:val="595959" w:themeColor="text1" w:themeTint="A6"/>
          <w:lang w:val="nl-NL"/>
        </w:rPr>
        <w:t xml:space="preserve">Meerjarige bloemenweide met grassen  </w:t>
      </w:r>
    </w:p>
    <w:p w14:paraId="72F1F49F" w14:textId="661BF445" w:rsidR="005B1C3F" w:rsidRPr="005B1C3F" w:rsidRDefault="005B1C3F" w:rsidP="005B1C3F">
      <w:pPr>
        <w:pStyle w:val="Lijstalinea"/>
        <w:numPr>
          <w:ilvl w:val="0"/>
          <w:numId w:val="38"/>
        </w:numPr>
        <w:spacing w:after="0" w:line="240" w:lineRule="auto"/>
        <w:jc w:val="both"/>
        <w:rPr>
          <w:rFonts w:ascii="Trebuchet MS" w:hAnsi="Trebuchet MS"/>
          <w:color w:val="595959" w:themeColor="text1" w:themeTint="A6"/>
          <w:lang w:val="nl-NL"/>
        </w:rPr>
      </w:pPr>
      <w:r w:rsidRPr="005B1C3F">
        <w:rPr>
          <w:rFonts w:ascii="Trebuchet MS" w:hAnsi="Trebuchet MS"/>
          <w:color w:val="595959" w:themeColor="text1" w:themeTint="A6"/>
          <w:lang w:val="nl-NL"/>
        </w:rPr>
        <w:t>Idem als de meerjarige bloemenweide zonder grassen.</w:t>
      </w:r>
    </w:p>
    <w:p w14:paraId="4742780A" w14:textId="447878E7" w:rsidR="005B1C3F" w:rsidRPr="005B1C3F" w:rsidRDefault="005B1C3F" w:rsidP="005B1C3F">
      <w:pPr>
        <w:pStyle w:val="Lijstalinea"/>
        <w:numPr>
          <w:ilvl w:val="0"/>
          <w:numId w:val="38"/>
        </w:numPr>
        <w:spacing w:after="0" w:line="240" w:lineRule="auto"/>
        <w:jc w:val="both"/>
        <w:rPr>
          <w:rFonts w:ascii="Trebuchet MS" w:hAnsi="Trebuchet MS"/>
          <w:color w:val="595959" w:themeColor="text1" w:themeTint="A6"/>
          <w:lang w:val="nl-NL"/>
        </w:rPr>
      </w:pPr>
      <w:r w:rsidRPr="005B1C3F">
        <w:rPr>
          <w:rFonts w:ascii="Trebuchet MS" w:hAnsi="Trebuchet MS"/>
          <w:color w:val="595959" w:themeColor="text1" w:themeTint="A6"/>
          <w:lang w:val="nl-NL"/>
        </w:rPr>
        <w:t>Doordat er meer grassen dan bloemen in het mengsel zitten, kan het maaien iets moeilijker zijn.</w:t>
      </w:r>
    </w:p>
    <w:p w14:paraId="5C03F046" w14:textId="77777777" w:rsidR="005B1C3F" w:rsidRPr="005B1C3F" w:rsidRDefault="005B1C3F" w:rsidP="005B1C3F">
      <w:pPr>
        <w:pStyle w:val="Geenafstand"/>
        <w:jc w:val="both"/>
        <w:rPr>
          <w:color w:val="595959" w:themeColor="text1" w:themeTint="A6"/>
          <w:lang w:val="nl-NL"/>
        </w:rPr>
      </w:pPr>
    </w:p>
    <w:p w14:paraId="1E2582B3" w14:textId="77777777" w:rsidR="005B1C3F" w:rsidRPr="005B1C3F" w:rsidRDefault="005B1C3F" w:rsidP="005B1C3F">
      <w:pPr>
        <w:pStyle w:val="Geenafstand"/>
        <w:jc w:val="both"/>
        <w:rPr>
          <w:color w:val="595959" w:themeColor="text1" w:themeTint="A6"/>
          <w:lang w:val="nl-NL"/>
        </w:rPr>
      </w:pPr>
    </w:p>
    <w:p w14:paraId="2013DBA1" w14:textId="77777777" w:rsidR="005B1C3F" w:rsidRPr="005B1C3F" w:rsidRDefault="005B1C3F" w:rsidP="005B1C3F">
      <w:pPr>
        <w:spacing w:after="0"/>
        <w:jc w:val="both"/>
        <w:rPr>
          <w:rFonts w:ascii="Trebuchet MS" w:hAnsi="Trebuchet MS"/>
          <w:b/>
          <w:bCs/>
          <w:color w:val="595959" w:themeColor="text1" w:themeTint="A6"/>
          <w:lang w:val="nl-NL"/>
        </w:rPr>
      </w:pPr>
      <w:r w:rsidRPr="005B1C3F">
        <w:rPr>
          <w:rFonts w:ascii="Trebuchet MS" w:hAnsi="Trebuchet MS"/>
          <w:b/>
          <w:bCs/>
          <w:color w:val="595959" w:themeColor="text1" w:themeTint="A6"/>
          <w:lang w:val="nl-NL"/>
        </w:rPr>
        <w:t xml:space="preserve">Eénjarige bloemenweide </w:t>
      </w:r>
    </w:p>
    <w:p w14:paraId="34DD77B8" w14:textId="4E390B7C" w:rsidR="005B1C3F" w:rsidRPr="005B1C3F" w:rsidRDefault="005B1C3F" w:rsidP="005B1C3F">
      <w:pPr>
        <w:pStyle w:val="Lijstalinea"/>
        <w:numPr>
          <w:ilvl w:val="0"/>
          <w:numId w:val="38"/>
        </w:numPr>
        <w:spacing w:after="0" w:line="240" w:lineRule="auto"/>
        <w:jc w:val="both"/>
        <w:rPr>
          <w:rFonts w:ascii="Trebuchet MS" w:hAnsi="Trebuchet MS"/>
          <w:color w:val="595959" w:themeColor="text1" w:themeTint="A6"/>
          <w:lang w:val="nl-NL"/>
        </w:rPr>
      </w:pPr>
      <w:r w:rsidRPr="005B1C3F">
        <w:rPr>
          <w:rFonts w:ascii="Trebuchet MS" w:hAnsi="Trebuchet MS"/>
          <w:color w:val="595959" w:themeColor="text1" w:themeTint="A6"/>
          <w:lang w:val="nl-NL"/>
        </w:rPr>
        <w:t>Idem als de meerjarige bloemenweide zonder grassen.</w:t>
      </w:r>
    </w:p>
    <w:p w14:paraId="2F46AB95" w14:textId="5AE80561" w:rsidR="005B1C3F" w:rsidRPr="005B1C3F" w:rsidRDefault="005B1C3F" w:rsidP="005B1C3F">
      <w:pPr>
        <w:pStyle w:val="Lijstalinea"/>
        <w:numPr>
          <w:ilvl w:val="0"/>
          <w:numId w:val="38"/>
        </w:numPr>
        <w:spacing w:after="0" w:line="240" w:lineRule="auto"/>
        <w:jc w:val="both"/>
        <w:rPr>
          <w:rFonts w:ascii="Trebuchet MS" w:hAnsi="Trebuchet MS"/>
          <w:color w:val="595959" w:themeColor="text1" w:themeTint="A6"/>
          <w:lang w:val="nl-NL"/>
        </w:rPr>
      </w:pPr>
      <w:r w:rsidRPr="005B1C3F">
        <w:rPr>
          <w:rFonts w:ascii="Trebuchet MS" w:hAnsi="Trebuchet MS"/>
          <w:color w:val="595959" w:themeColor="text1" w:themeTint="A6"/>
          <w:lang w:val="nl-NL"/>
        </w:rPr>
        <w:t xml:space="preserve">Je moet hier wel jaarlijks opnieuw de grondbewerking en het inzaaien uitvoeren. </w:t>
      </w:r>
    </w:p>
    <w:p w14:paraId="45312F85" w14:textId="6E4395E6" w:rsidR="005B1C3F" w:rsidRPr="005B1C3F" w:rsidRDefault="005B1C3F" w:rsidP="005B1C3F">
      <w:pPr>
        <w:pStyle w:val="Lijstalinea"/>
        <w:numPr>
          <w:ilvl w:val="0"/>
          <w:numId w:val="38"/>
        </w:numPr>
        <w:spacing w:after="0" w:line="240" w:lineRule="auto"/>
        <w:jc w:val="both"/>
        <w:rPr>
          <w:rFonts w:ascii="Trebuchet MS" w:hAnsi="Trebuchet MS"/>
          <w:color w:val="595959" w:themeColor="text1" w:themeTint="A6"/>
          <w:lang w:val="nl-NL"/>
        </w:rPr>
      </w:pPr>
      <w:r w:rsidRPr="005B1C3F">
        <w:rPr>
          <w:rFonts w:ascii="Trebuchet MS" w:hAnsi="Trebuchet MS"/>
          <w:color w:val="595959" w:themeColor="text1" w:themeTint="A6"/>
          <w:lang w:val="nl-NL"/>
        </w:rPr>
        <w:t>Eénjarige bloemenweides hebben een snellere, kleurrijke bloei dan de meerjarige bloemen-weides vanwege hun pionierseigenschap. Je ziet deze vaak naast akkers.</w:t>
      </w:r>
    </w:p>
    <w:p w14:paraId="58329567" w14:textId="77777777" w:rsidR="009556F3" w:rsidRPr="005B1C3F" w:rsidRDefault="009556F3" w:rsidP="005B1C3F">
      <w:pPr>
        <w:pStyle w:val="Geenafstand"/>
        <w:jc w:val="both"/>
        <w:rPr>
          <w:color w:val="595959" w:themeColor="text1" w:themeTint="A6"/>
          <w:lang w:val="nl-NL"/>
        </w:rPr>
      </w:pPr>
    </w:p>
    <w:p w14:paraId="6F9C4671" w14:textId="45CC0544" w:rsidR="0033602A" w:rsidRPr="005B1C3F" w:rsidRDefault="0033602A" w:rsidP="005B1C3F">
      <w:pPr>
        <w:pStyle w:val="Geenafstand"/>
        <w:jc w:val="both"/>
        <w:rPr>
          <w:color w:val="595959" w:themeColor="text1" w:themeTint="A6"/>
          <w:lang w:val="nl-NL"/>
        </w:rPr>
      </w:pPr>
    </w:p>
    <w:sectPr w:rsidR="0033602A" w:rsidRPr="005B1C3F" w:rsidSect="00620D5B">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498D2" w14:textId="77777777" w:rsidR="00A82D95" w:rsidRDefault="00A82D95" w:rsidP="008E2753">
      <w:pPr>
        <w:spacing w:after="0" w:line="240" w:lineRule="auto"/>
      </w:pPr>
      <w:r>
        <w:separator/>
      </w:r>
    </w:p>
  </w:endnote>
  <w:endnote w:type="continuationSeparator" w:id="0">
    <w:p w14:paraId="2FE0CCA9" w14:textId="77777777" w:rsidR="00A82D95" w:rsidRDefault="00A82D95" w:rsidP="008E2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Xinwei">
    <w:charset w:val="86"/>
    <w:family w:val="auto"/>
    <w:pitch w:val="variable"/>
    <w:sig w:usb0="00000001" w:usb1="080F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7526475"/>
      <w:docPartObj>
        <w:docPartGallery w:val="Page Numbers (Bottom of Page)"/>
        <w:docPartUnique/>
      </w:docPartObj>
    </w:sdtPr>
    <w:sdtEndPr/>
    <w:sdtContent>
      <w:sdt>
        <w:sdtPr>
          <w:rPr>
            <w:b/>
            <w:color w:val="92D050"/>
          </w:rPr>
          <w:id w:val="1237434394"/>
          <w:docPartObj>
            <w:docPartGallery w:val="Page Numbers (Bottom of Page)"/>
            <w:docPartUnique/>
          </w:docPartObj>
        </w:sdtPr>
        <w:sdtEndPr/>
        <w:sdtContent>
          <w:p w14:paraId="51001E71" w14:textId="77777777" w:rsidR="004900AB" w:rsidRDefault="004900AB" w:rsidP="004900AB">
            <w:pPr>
              <w:pStyle w:val="Voettekst"/>
              <w:jc w:val="center"/>
              <w:rPr>
                <w:b/>
                <w:color w:val="92D050"/>
              </w:rPr>
            </w:pPr>
          </w:p>
          <w:p w14:paraId="73263B9B" w14:textId="0505F7CD" w:rsidR="004900AB" w:rsidRPr="004900AB" w:rsidRDefault="004900AB" w:rsidP="004900AB">
            <w:pPr>
              <w:pStyle w:val="Voettekst"/>
              <w:jc w:val="center"/>
              <w:rPr>
                <w:b/>
                <w:color w:val="92D050"/>
              </w:rPr>
            </w:pPr>
            <w:r w:rsidRPr="00DD1657">
              <w:rPr>
                <w:b/>
                <w:color w:val="92D050"/>
                <w:lang w:val="nl-BE"/>
              </w:rPr>
              <w:t xml:space="preserve">Centrum Duurzaam </w:t>
            </w:r>
            <w:r>
              <w:rPr>
                <w:b/>
                <w:color w:val="92D050"/>
                <w:lang w:val="nl-BE"/>
              </w:rPr>
              <w:t>G</w:t>
            </w:r>
            <w:r w:rsidRPr="00DD1657">
              <w:rPr>
                <w:b/>
                <w:color w:val="92D050"/>
                <w:lang w:val="nl-BE"/>
              </w:rPr>
              <w:t xml:space="preserve">roen vzw </w:t>
            </w:r>
            <w:r w:rsidRPr="00DD1657">
              <w:rPr>
                <w:rFonts w:ascii="Calibri" w:hAnsi="Calibri"/>
                <w:b/>
                <w:color w:val="92D050"/>
                <w:lang w:val="nl-BE"/>
              </w:rPr>
              <w:t>|</w:t>
            </w:r>
            <w:r w:rsidRPr="00DD1657">
              <w:rPr>
                <w:b/>
                <w:color w:val="92D050"/>
                <w:lang w:val="nl-BE"/>
              </w:rPr>
              <w:t xml:space="preserve"> Troisdorflaan 19 </w:t>
            </w:r>
            <w:r w:rsidRPr="00DD1657">
              <w:rPr>
                <w:rFonts w:ascii="Calibri" w:hAnsi="Calibri"/>
                <w:b/>
                <w:color w:val="92D050"/>
                <w:lang w:val="nl-BE"/>
              </w:rPr>
              <w:t>|</w:t>
            </w:r>
            <w:r w:rsidRPr="00DD1657">
              <w:rPr>
                <w:b/>
                <w:color w:val="92D050"/>
                <w:lang w:val="nl-BE"/>
              </w:rPr>
              <w:t xml:space="preserve"> 3600 Genk </w:t>
            </w:r>
            <w:r w:rsidRPr="00DD1657">
              <w:rPr>
                <w:rFonts w:ascii="Calibri" w:hAnsi="Calibri"/>
                <w:b/>
                <w:color w:val="92D050"/>
                <w:lang w:val="nl-BE"/>
              </w:rPr>
              <w:t>|</w:t>
            </w:r>
            <w:r w:rsidRPr="00DD1657">
              <w:rPr>
                <w:b/>
                <w:color w:val="92D050"/>
                <w:lang w:val="nl-BE"/>
              </w:rPr>
              <w:t xml:space="preserve"> 089/44 90 25 </w:t>
            </w:r>
            <w:r w:rsidRPr="00DD1657">
              <w:rPr>
                <w:rFonts w:ascii="Calibri" w:hAnsi="Calibri"/>
                <w:b/>
                <w:color w:val="92D050"/>
                <w:lang w:val="nl-BE"/>
              </w:rPr>
              <w:t>|</w:t>
            </w:r>
            <w:r w:rsidRPr="00DD1657">
              <w:rPr>
                <w:b/>
                <w:color w:val="92D050"/>
                <w:lang w:val="nl-BE"/>
              </w:rPr>
              <w:t xml:space="preserve"> www.centrumduurzaamgroen.be</w:t>
            </w:r>
          </w:p>
        </w:sdtContent>
      </w:sdt>
      <w:p w14:paraId="2B9C74AD" w14:textId="29A59076" w:rsidR="001E4D05" w:rsidRPr="004900AB" w:rsidRDefault="004900AB" w:rsidP="004900AB">
        <w:pPr>
          <w:pStyle w:val="Voettekst"/>
          <w:jc w:val="right"/>
        </w:pPr>
        <w:r>
          <w:fldChar w:fldCharType="begin"/>
        </w:r>
        <w:r>
          <w:instrText>PAGE   \* MERGEFORMAT</w:instrText>
        </w:r>
        <w:r>
          <w:fldChar w:fldCharType="separate"/>
        </w:r>
        <w:r>
          <w:rPr>
            <w:lang w:val="nl-N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A6171" w14:textId="77777777" w:rsidR="00A82D95" w:rsidRDefault="00A82D95" w:rsidP="008E2753">
      <w:pPr>
        <w:spacing w:after="0" w:line="240" w:lineRule="auto"/>
      </w:pPr>
      <w:r>
        <w:separator/>
      </w:r>
    </w:p>
  </w:footnote>
  <w:footnote w:type="continuationSeparator" w:id="0">
    <w:p w14:paraId="72A1238A" w14:textId="77777777" w:rsidR="00A82D95" w:rsidRDefault="00A82D95" w:rsidP="008E2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1F9C9" w14:textId="7C89E969" w:rsidR="00A64BD7" w:rsidRDefault="007C13AC" w:rsidP="00A64BD7">
    <w:pPr>
      <w:pStyle w:val="Koptekst"/>
      <w:tabs>
        <w:tab w:val="center" w:pos="4680"/>
        <w:tab w:val="left" w:pos="7425"/>
      </w:tabs>
      <w:rPr>
        <w:color w:val="54A021" w:themeColor="accent2"/>
        <w:sz w:val="18"/>
        <w:szCs w:val="18"/>
      </w:rPr>
    </w:pPr>
    <w:r>
      <w:rPr>
        <w:noProof/>
        <w:lang w:val="nl-BE" w:eastAsia="nl-BE"/>
      </w:rPr>
      <w:drawing>
        <wp:anchor distT="0" distB="0" distL="114300" distR="114300" simplePos="0" relativeHeight="251660288" behindDoc="1" locked="0" layoutInCell="1" allowOverlap="1" wp14:anchorId="0996B41F" wp14:editId="05CC8FA8">
          <wp:simplePos x="0" y="0"/>
          <wp:positionH relativeFrom="margin">
            <wp:align>left</wp:align>
          </wp:positionH>
          <wp:positionV relativeFrom="paragraph">
            <wp:posOffset>-190500</wp:posOffset>
          </wp:positionV>
          <wp:extent cx="766800" cy="889200"/>
          <wp:effectExtent l="0" t="0" r="0" b="635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NL-CMYK_nieuw_klein_def.jpg"/>
                  <pic:cNvPicPr/>
                </pic:nvPicPr>
                <pic:blipFill>
                  <a:blip r:embed="rId1">
                    <a:extLst>
                      <a:ext uri="{28A0092B-C50C-407E-A947-70E740481C1C}">
                        <a14:useLocalDpi xmlns:a14="http://schemas.microsoft.com/office/drawing/2010/main" val="0"/>
                      </a:ext>
                    </a:extLst>
                  </a:blip>
                  <a:stretch>
                    <a:fillRect/>
                  </a:stretch>
                </pic:blipFill>
                <pic:spPr>
                  <a:xfrm>
                    <a:off x="0" y="0"/>
                    <a:ext cx="766800" cy="889200"/>
                  </a:xfrm>
                  <a:prstGeom prst="rect">
                    <a:avLst/>
                  </a:prstGeom>
                </pic:spPr>
              </pic:pic>
            </a:graphicData>
          </a:graphic>
          <wp14:sizeRelH relativeFrom="page">
            <wp14:pctWidth>0</wp14:pctWidth>
          </wp14:sizeRelH>
          <wp14:sizeRelV relativeFrom="page">
            <wp14:pctHeight>0</wp14:pctHeight>
          </wp14:sizeRelV>
        </wp:anchor>
      </w:drawing>
    </w:r>
    <w:r w:rsidR="00A64BD7">
      <w:rPr>
        <w:color w:val="54A021" w:themeColor="accent2"/>
        <w:sz w:val="18"/>
        <w:szCs w:val="18"/>
      </w:rPr>
      <w:tab/>
      <w:t xml:space="preserve">    </w:t>
    </w:r>
  </w:p>
  <w:p w14:paraId="7FC75F47" w14:textId="3F3D4908" w:rsidR="00A64BD7" w:rsidRDefault="002B60E1" w:rsidP="002B60E1">
    <w:pPr>
      <w:pStyle w:val="Koptekst"/>
      <w:tabs>
        <w:tab w:val="center" w:pos="4680"/>
        <w:tab w:val="left" w:pos="7425"/>
      </w:tabs>
      <w:jc w:val="center"/>
      <w:rPr>
        <w:color w:val="54A021" w:themeColor="accent2"/>
        <w:sz w:val="18"/>
        <w:szCs w:val="18"/>
      </w:rPr>
    </w:pPr>
    <w:r w:rsidRPr="002B60E1">
      <w:rPr>
        <w:rFonts w:ascii="Trebuchet MS" w:hAnsi="Trebuchet MS"/>
        <w:color w:val="90C226" w:themeColor="accent1"/>
        <w:sz w:val="72"/>
        <w:szCs w:val="72"/>
        <w:lang w:val="nl-NL"/>
      </w:rPr>
      <w:t>LINA</w:t>
    </w:r>
  </w:p>
  <w:p w14:paraId="5AE153CC" w14:textId="115893C7" w:rsidR="00A64BD7" w:rsidRDefault="00A64BD7" w:rsidP="00A64BD7">
    <w:pPr>
      <w:pStyle w:val="Koptekst"/>
      <w:tabs>
        <w:tab w:val="center" w:pos="4680"/>
        <w:tab w:val="left" w:pos="7425"/>
      </w:tabs>
      <w:rPr>
        <w:color w:val="54A021" w:themeColor="accent2"/>
        <w:sz w:val="18"/>
        <w:szCs w:val="18"/>
      </w:rPr>
    </w:pPr>
  </w:p>
  <w:p w14:paraId="0E29E488" w14:textId="49DA2361" w:rsidR="00A64BD7" w:rsidRDefault="00A64BD7" w:rsidP="00A64BD7">
    <w:pPr>
      <w:pStyle w:val="Koptekst"/>
      <w:tabs>
        <w:tab w:val="center" w:pos="4680"/>
        <w:tab w:val="left" w:pos="7425"/>
      </w:tabs>
      <w:rPr>
        <w:color w:val="54A021" w:themeColor="accent2"/>
        <w:sz w:val="18"/>
        <w:szCs w:val="18"/>
      </w:rPr>
    </w:pPr>
  </w:p>
  <w:p w14:paraId="06466495" w14:textId="77777777" w:rsidR="00A64BD7" w:rsidRPr="008E2753" w:rsidRDefault="00A64BD7" w:rsidP="00A64BD7">
    <w:pPr>
      <w:pStyle w:val="Koptekst"/>
      <w:tabs>
        <w:tab w:val="center" w:pos="4680"/>
        <w:tab w:val="left" w:pos="7425"/>
      </w:tabs>
      <w:rPr>
        <w:color w:val="54A021" w:themeColor="accent2"/>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4E43"/>
    <w:multiLevelType w:val="multilevel"/>
    <w:tmpl w:val="366AEF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B5DA3"/>
    <w:multiLevelType w:val="hybridMultilevel"/>
    <w:tmpl w:val="7C16CD2E"/>
    <w:lvl w:ilvl="0" w:tplc="5044B9E0">
      <w:numFmt w:val="bullet"/>
      <w:lvlText w:val="-"/>
      <w:lvlJc w:val="left"/>
      <w:pPr>
        <w:ind w:left="720" w:hanging="360"/>
      </w:pPr>
      <w:rPr>
        <w:rFonts w:ascii="Trebuchet MS" w:eastAsiaTheme="minorEastAsia" w:hAnsi="Trebuchet M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E969C2"/>
    <w:multiLevelType w:val="hybridMultilevel"/>
    <w:tmpl w:val="E6E81080"/>
    <w:lvl w:ilvl="0" w:tplc="82FA4956">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6A526B0"/>
    <w:multiLevelType w:val="multilevel"/>
    <w:tmpl w:val="BD8C4C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41BAA"/>
    <w:multiLevelType w:val="hybridMultilevel"/>
    <w:tmpl w:val="C5E69950"/>
    <w:lvl w:ilvl="0" w:tplc="6A8E3B2E">
      <w:numFmt w:val="bullet"/>
      <w:lvlText w:val="-"/>
      <w:lvlJc w:val="left"/>
      <w:pPr>
        <w:ind w:left="720" w:hanging="360"/>
      </w:pPr>
      <w:rPr>
        <w:rFonts w:ascii="Trebuchet MS" w:eastAsiaTheme="minorEastAsia" w:hAnsi="Trebuchet M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B92082B"/>
    <w:multiLevelType w:val="multilevel"/>
    <w:tmpl w:val="3AD43E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55A3D"/>
    <w:multiLevelType w:val="hybridMultilevel"/>
    <w:tmpl w:val="9216F16E"/>
    <w:lvl w:ilvl="0" w:tplc="B0E4C380">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C722006"/>
    <w:multiLevelType w:val="hybridMultilevel"/>
    <w:tmpl w:val="B622A8AA"/>
    <w:lvl w:ilvl="0" w:tplc="ED2E96F6">
      <w:start w:val="1"/>
      <w:numFmt w:val="bullet"/>
      <w:lvlText w:val="-"/>
      <w:lvlJc w:val="left"/>
      <w:pPr>
        <w:ind w:left="720" w:hanging="360"/>
      </w:pPr>
      <w:rPr>
        <w:rFonts w:ascii="Trebuchet MS" w:eastAsiaTheme="minorEastAsia" w:hAnsi="Trebuchet MS" w:cstheme="minorBid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A438D9"/>
    <w:multiLevelType w:val="multilevel"/>
    <w:tmpl w:val="2084B6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F83EB4"/>
    <w:multiLevelType w:val="hybridMultilevel"/>
    <w:tmpl w:val="D74E59C2"/>
    <w:lvl w:ilvl="0" w:tplc="E93E9F74">
      <w:start w:val="1"/>
      <w:numFmt w:val="decimal"/>
      <w:lvlText w:val="%1)"/>
      <w:lvlJc w:val="left"/>
      <w:pPr>
        <w:ind w:left="720" w:hanging="360"/>
      </w:pPr>
      <w:rPr>
        <w:rFonts w:eastAsiaTheme="minorEastAsia"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5C43D2B"/>
    <w:multiLevelType w:val="multilevel"/>
    <w:tmpl w:val="A39AC4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9B6C5D"/>
    <w:multiLevelType w:val="multilevel"/>
    <w:tmpl w:val="C9F426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1F861D59"/>
    <w:multiLevelType w:val="hybridMultilevel"/>
    <w:tmpl w:val="4A621A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2016326C"/>
    <w:multiLevelType w:val="hybridMultilevel"/>
    <w:tmpl w:val="920C6860"/>
    <w:lvl w:ilvl="0" w:tplc="68C2481A">
      <w:numFmt w:val="bullet"/>
      <w:lvlText w:val="-"/>
      <w:lvlJc w:val="left"/>
      <w:pPr>
        <w:ind w:left="720" w:hanging="360"/>
      </w:pPr>
      <w:rPr>
        <w:rFonts w:ascii="Trebuchet MS" w:eastAsiaTheme="minorEastAsia" w:hAnsi="Trebuchet M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3162F63"/>
    <w:multiLevelType w:val="multilevel"/>
    <w:tmpl w:val="5240BF8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3A65B76"/>
    <w:multiLevelType w:val="multilevel"/>
    <w:tmpl w:val="144AAD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D317445"/>
    <w:multiLevelType w:val="multilevel"/>
    <w:tmpl w:val="C9F426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2E621E6A"/>
    <w:multiLevelType w:val="hybridMultilevel"/>
    <w:tmpl w:val="93FEE002"/>
    <w:lvl w:ilvl="0" w:tplc="CF64CD7C">
      <w:numFmt w:val="bullet"/>
      <w:lvlText w:val="-"/>
      <w:lvlJc w:val="left"/>
      <w:pPr>
        <w:ind w:left="1070" w:hanging="71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164793E"/>
    <w:multiLevelType w:val="multilevel"/>
    <w:tmpl w:val="03B471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AA77B2"/>
    <w:multiLevelType w:val="multilevel"/>
    <w:tmpl w:val="564653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353032"/>
    <w:multiLevelType w:val="hybridMultilevel"/>
    <w:tmpl w:val="C4C8C5B6"/>
    <w:lvl w:ilvl="0" w:tplc="FE9A114A">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17907AC"/>
    <w:multiLevelType w:val="multilevel"/>
    <w:tmpl w:val="F684B7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336B6A"/>
    <w:multiLevelType w:val="multilevel"/>
    <w:tmpl w:val="0414E9B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64D3578"/>
    <w:multiLevelType w:val="multilevel"/>
    <w:tmpl w:val="E7B0D8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A847BDF"/>
    <w:multiLevelType w:val="multilevel"/>
    <w:tmpl w:val="CD6C55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B94F55"/>
    <w:multiLevelType w:val="multilevel"/>
    <w:tmpl w:val="90A6A4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E834A96"/>
    <w:multiLevelType w:val="hybridMultilevel"/>
    <w:tmpl w:val="564E6D8A"/>
    <w:lvl w:ilvl="0" w:tplc="27240104">
      <w:start w:val="1"/>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B3306EA"/>
    <w:multiLevelType w:val="hybridMultilevel"/>
    <w:tmpl w:val="00307894"/>
    <w:lvl w:ilvl="0" w:tplc="82FA4956">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5BB5675A"/>
    <w:multiLevelType w:val="multilevel"/>
    <w:tmpl w:val="59A0B8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746C82"/>
    <w:multiLevelType w:val="multilevel"/>
    <w:tmpl w:val="C9F426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64420B0F"/>
    <w:multiLevelType w:val="hybridMultilevel"/>
    <w:tmpl w:val="A4A28246"/>
    <w:lvl w:ilvl="0" w:tplc="B932254E">
      <w:numFmt w:val="bullet"/>
      <w:lvlText w:val="-"/>
      <w:lvlJc w:val="left"/>
      <w:pPr>
        <w:ind w:left="720" w:hanging="360"/>
      </w:pPr>
      <w:rPr>
        <w:rFonts w:ascii="Trebuchet MS" w:eastAsiaTheme="minorEastAsia" w:hAnsi="Trebuchet M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6AA6342"/>
    <w:multiLevelType w:val="multilevel"/>
    <w:tmpl w:val="4E8E26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FE1334"/>
    <w:multiLevelType w:val="multilevel"/>
    <w:tmpl w:val="ABB00A8A"/>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EAD3ACD"/>
    <w:multiLevelType w:val="multilevel"/>
    <w:tmpl w:val="FCB425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B07CCB"/>
    <w:multiLevelType w:val="multilevel"/>
    <w:tmpl w:val="A98AC6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C76E72"/>
    <w:multiLevelType w:val="multilevel"/>
    <w:tmpl w:val="AB16F0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AA7B5F"/>
    <w:multiLevelType w:val="hybridMultilevel"/>
    <w:tmpl w:val="C1FA3C2E"/>
    <w:lvl w:ilvl="0" w:tplc="68EA3612">
      <w:numFmt w:val="bullet"/>
      <w:lvlText w:val="-"/>
      <w:lvlJc w:val="left"/>
      <w:pPr>
        <w:ind w:left="720" w:hanging="360"/>
      </w:pPr>
      <w:rPr>
        <w:rFonts w:ascii="Trebuchet MS" w:eastAsiaTheme="minorEastAsia" w:hAnsi="Trebuchet M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C5D412E"/>
    <w:multiLevelType w:val="multilevel"/>
    <w:tmpl w:val="901CF1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3"/>
  </w:num>
  <w:num w:numId="3">
    <w:abstractNumId w:val="36"/>
  </w:num>
  <w:num w:numId="4">
    <w:abstractNumId w:val="1"/>
  </w:num>
  <w:num w:numId="5">
    <w:abstractNumId w:val="30"/>
  </w:num>
  <w:num w:numId="6">
    <w:abstractNumId w:val="20"/>
  </w:num>
  <w:num w:numId="7">
    <w:abstractNumId w:val="9"/>
  </w:num>
  <w:num w:numId="8">
    <w:abstractNumId w:val="12"/>
  </w:num>
  <w:num w:numId="9">
    <w:abstractNumId w:val="6"/>
  </w:num>
  <w:num w:numId="10">
    <w:abstractNumId w:val="7"/>
  </w:num>
  <w:num w:numId="11">
    <w:abstractNumId w:val="24"/>
  </w:num>
  <w:num w:numId="12">
    <w:abstractNumId w:val="5"/>
  </w:num>
  <w:num w:numId="13">
    <w:abstractNumId w:val="19"/>
  </w:num>
  <w:num w:numId="14">
    <w:abstractNumId w:val="35"/>
  </w:num>
  <w:num w:numId="15">
    <w:abstractNumId w:val="33"/>
  </w:num>
  <w:num w:numId="16">
    <w:abstractNumId w:val="31"/>
  </w:num>
  <w:num w:numId="17">
    <w:abstractNumId w:val="34"/>
  </w:num>
  <w:num w:numId="18">
    <w:abstractNumId w:val="8"/>
  </w:num>
  <w:num w:numId="19">
    <w:abstractNumId w:val="18"/>
  </w:num>
  <w:num w:numId="20">
    <w:abstractNumId w:val="0"/>
  </w:num>
  <w:num w:numId="21">
    <w:abstractNumId w:val="3"/>
  </w:num>
  <w:num w:numId="22">
    <w:abstractNumId w:val="21"/>
  </w:num>
  <w:num w:numId="23">
    <w:abstractNumId w:val="28"/>
  </w:num>
  <w:num w:numId="24">
    <w:abstractNumId w:val="10"/>
  </w:num>
  <w:num w:numId="25">
    <w:abstractNumId w:val="37"/>
  </w:num>
  <w:num w:numId="26">
    <w:abstractNumId w:val="11"/>
  </w:num>
  <w:num w:numId="27">
    <w:abstractNumId w:val="26"/>
  </w:num>
  <w:num w:numId="28">
    <w:abstractNumId w:val="16"/>
  </w:num>
  <w:num w:numId="29">
    <w:abstractNumId w:val="14"/>
  </w:num>
  <w:num w:numId="30">
    <w:abstractNumId w:val="29"/>
  </w:num>
  <w:num w:numId="31">
    <w:abstractNumId w:val="23"/>
  </w:num>
  <w:num w:numId="32">
    <w:abstractNumId w:val="15"/>
  </w:num>
  <w:num w:numId="33">
    <w:abstractNumId w:val="25"/>
  </w:num>
  <w:num w:numId="34">
    <w:abstractNumId w:val="32"/>
  </w:num>
  <w:num w:numId="35">
    <w:abstractNumId w:val="22"/>
  </w:num>
  <w:num w:numId="36">
    <w:abstractNumId w:val="2"/>
  </w:num>
  <w:num w:numId="37">
    <w:abstractNumId w:val="17"/>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753"/>
    <w:rsid w:val="000016AB"/>
    <w:rsid w:val="00001768"/>
    <w:rsid w:val="00001C80"/>
    <w:rsid w:val="000029AD"/>
    <w:rsid w:val="000035E6"/>
    <w:rsid w:val="00003726"/>
    <w:rsid w:val="00004022"/>
    <w:rsid w:val="00006575"/>
    <w:rsid w:val="00007134"/>
    <w:rsid w:val="00010B8E"/>
    <w:rsid w:val="00010D75"/>
    <w:rsid w:val="0001124E"/>
    <w:rsid w:val="00013D4E"/>
    <w:rsid w:val="00013E26"/>
    <w:rsid w:val="000153AF"/>
    <w:rsid w:val="000208AB"/>
    <w:rsid w:val="00022D8F"/>
    <w:rsid w:val="00023CA5"/>
    <w:rsid w:val="000318F2"/>
    <w:rsid w:val="00031FCD"/>
    <w:rsid w:val="000322F2"/>
    <w:rsid w:val="000329B3"/>
    <w:rsid w:val="0003443C"/>
    <w:rsid w:val="00035A3D"/>
    <w:rsid w:val="00040C61"/>
    <w:rsid w:val="00041036"/>
    <w:rsid w:val="000431F4"/>
    <w:rsid w:val="00044210"/>
    <w:rsid w:val="00044E27"/>
    <w:rsid w:val="00045376"/>
    <w:rsid w:val="00046128"/>
    <w:rsid w:val="00050831"/>
    <w:rsid w:val="0005277F"/>
    <w:rsid w:val="00052842"/>
    <w:rsid w:val="00053C3A"/>
    <w:rsid w:val="00056914"/>
    <w:rsid w:val="000574E3"/>
    <w:rsid w:val="00063D9E"/>
    <w:rsid w:val="00065062"/>
    <w:rsid w:val="00066477"/>
    <w:rsid w:val="00067084"/>
    <w:rsid w:val="0006775A"/>
    <w:rsid w:val="00072262"/>
    <w:rsid w:val="000731B7"/>
    <w:rsid w:val="00074AD6"/>
    <w:rsid w:val="00074F12"/>
    <w:rsid w:val="00077186"/>
    <w:rsid w:val="00077382"/>
    <w:rsid w:val="0008318C"/>
    <w:rsid w:val="00084566"/>
    <w:rsid w:val="00085F23"/>
    <w:rsid w:val="0008737B"/>
    <w:rsid w:val="000951C3"/>
    <w:rsid w:val="0009647A"/>
    <w:rsid w:val="00097F92"/>
    <w:rsid w:val="000A1C1C"/>
    <w:rsid w:val="000A277E"/>
    <w:rsid w:val="000A3DCC"/>
    <w:rsid w:val="000A4C40"/>
    <w:rsid w:val="000A501F"/>
    <w:rsid w:val="000A53C0"/>
    <w:rsid w:val="000A5F46"/>
    <w:rsid w:val="000B019D"/>
    <w:rsid w:val="000B2760"/>
    <w:rsid w:val="000B3AAA"/>
    <w:rsid w:val="000B5368"/>
    <w:rsid w:val="000B58DA"/>
    <w:rsid w:val="000B61C2"/>
    <w:rsid w:val="000C0D41"/>
    <w:rsid w:val="000C1EEC"/>
    <w:rsid w:val="000C27BD"/>
    <w:rsid w:val="000C2E70"/>
    <w:rsid w:val="000C2EBA"/>
    <w:rsid w:val="000C60BE"/>
    <w:rsid w:val="000C7255"/>
    <w:rsid w:val="000C7BC4"/>
    <w:rsid w:val="000D0A4B"/>
    <w:rsid w:val="000D1179"/>
    <w:rsid w:val="000D1800"/>
    <w:rsid w:val="000D1E0E"/>
    <w:rsid w:val="000D31E3"/>
    <w:rsid w:val="000D3344"/>
    <w:rsid w:val="000D3DFC"/>
    <w:rsid w:val="000D418D"/>
    <w:rsid w:val="000D48CE"/>
    <w:rsid w:val="000D48D3"/>
    <w:rsid w:val="000D497A"/>
    <w:rsid w:val="000D524E"/>
    <w:rsid w:val="000D6550"/>
    <w:rsid w:val="000E0C51"/>
    <w:rsid w:val="000E3C63"/>
    <w:rsid w:val="000E4529"/>
    <w:rsid w:val="000E5039"/>
    <w:rsid w:val="000E5EDE"/>
    <w:rsid w:val="000E757E"/>
    <w:rsid w:val="000F238D"/>
    <w:rsid w:val="000F3BD8"/>
    <w:rsid w:val="000F48A0"/>
    <w:rsid w:val="000F6EA8"/>
    <w:rsid w:val="00100210"/>
    <w:rsid w:val="0011313A"/>
    <w:rsid w:val="00113A12"/>
    <w:rsid w:val="001169F3"/>
    <w:rsid w:val="00116A84"/>
    <w:rsid w:val="0011729A"/>
    <w:rsid w:val="00121C48"/>
    <w:rsid w:val="00122593"/>
    <w:rsid w:val="00123DE1"/>
    <w:rsid w:val="00124987"/>
    <w:rsid w:val="00124F2A"/>
    <w:rsid w:val="001250CB"/>
    <w:rsid w:val="001269A7"/>
    <w:rsid w:val="00130220"/>
    <w:rsid w:val="00130F3F"/>
    <w:rsid w:val="00131665"/>
    <w:rsid w:val="001371F7"/>
    <w:rsid w:val="001403E7"/>
    <w:rsid w:val="0014079F"/>
    <w:rsid w:val="001428F8"/>
    <w:rsid w:val="00144361"/>
    <w:rsid w:val="00144923"/>
    <w:rsid w:val="00144A00"/>
    <w:rsid w:val="00146057"/>
    <w:rsid w:val="001470F0"/>
    <w:rsid w:val="001527B6"/>
    <w:rsid w:val="00152C5A"/>
    <w:rsid w:val="00153852"/>
    <w:rsid w:val="00154A50"/>
    <w:rsid w:val="00156709"/>
    <w:rsid w:val="00160622"/>
    <w:rsid w:val="001619C4"/>
    <w:rsid w:val="001660A3"/>
    <w:rsid w:val="001662FA"/>
    <w:rsid w:val="001663E5"/>
    <w:rsid w:val="00166A5A"/>
    <w:rsid w:val="00166E8D"/>
    <w:rsid w:val="00166F76"/>
    <w:rsid w:val="00167107"/>
    <w:rsid w:val="00167695"/>
    <w:rsid w:val="001678B4"/>
    <w:rsid w:val="0017173A"/>
    <w:rsid w:val="0017273D"/>
    <w:rsid w:val="00172AF0"/>
    <w:rsid w:val="0017306F"/>
    <w:rsid w:val="001731BC"/>
    <w:rsid w:val="00173412"/>
    <w:rsid w:val="001749CE"/>
    <w:rsid w:val="001753C6"/>
    <w:rsid w:val="00176830"/>
    <w:rsid w:val="0018334D"/>
    <w:rsid w:val="00184BE2"/>
    <w:rsid w:val="00185022"/>
    <w:rsid w:val="00187606"/>
    <w:rsid w:val="001921B3"/>
    <w:rsid w:val="00192270"/>
    <w:rsid w:val="0019335C"/>
    <w:rsid w:val="00194D38"/>
    <w:rsid w:val="0019701C"/>
    <w:rsid w:val="001973E5"/>
    <w:rsid w:val="00197824"/>
    <w:rsid w:val="001A028F"/>
    <w:rsid w:val="001A07DB"/>
    <w:rsid w:val="001A3749"/>
    <w:rsid w:val="001A4636"/>
    <w:rsid w:val="001B1FF3"/>
    <w:rsid w:val="001B5D9F"/>
    <w:rsid w:val="001B5EB4"/>
    <w:rsid w:val="001B6896"/>
    <w:rsid w:val="001B770E"/>
    <w:rsid w:val="001B7BCD"/>
    <w:rsid w:val="001B7D4D"/>
    <w:rsid w:val="001C1734"/>
    <w:rsid w:val="001C1952"/>
    <w:rsid w:val="001C256E"/>
    <w:rsid w:val="001C324D"/>
    <w:rsid w:val="001C479E"/>
    <w:rsid w:val="001C5A1E"/>
    <w:rsid w:val="001C62EC"/>
    <w:rsid w:val="001C713A"/>
    <w:rsid w:val="001C7159"/>
    <w:rsid w:val="001D2000"/>
    <w:rsid w:val="001D20E9"/>
    <w:rsid w:val="001E1A14"/>
    <w:rsid w:val="001E372B"/>
    <w:rsid w:val="001E40E3"/>
    <w:rsid w:val="001E4D05"/>
    <w:rsid w:val="001E5444"/>
    <w:rsid w:val="001E7F04"/>
    <w:rsid w:val="001F0A71"/>
    <w:rsid w:val="001F0EA2"/>
    <w:rsid w:val="001F2757"/>
    <w:rsid w:val="001F3748"/>
    <w:rsid w:val="001F4DAE"/>
    <w:rsid w:val="001F56DF"/>
    <w:rsid w:val="0020113B"/>
    <w:rsid w:val="002020B8"/>
    <w:rsid w:val="00202859"/>
    <w:rsid w:val="0020462B"/>
    <w:rsid w:val="00206449"/>
    <w:rsid w:val="00210C24"/>
    <w:rsid w:val="00211F95"/>
    <w:rsid w:val="002134D3"/>
    <w:rsid w:val="00214AA8"/>
    <w:rsid w:val="00214D2D"/>
    <w:rsid w:val="00215075"/>
    <w:rsid w:val="002150F0"/>
    <w:rsid w:val="00215552"/>
    <w:rsid w:val="00215D49"/>
    <w:rsid w:val="0021662C"/>
    <w:rsid w:val="0021670C"/>
    <w:rsid w:val="002168C4"/>
    <w:rsid w:val="00217C35"/>
    <w:rsid w:val="00220265"/>
    <w:rsid w:val="00220A8F"/>
    <w:rsid w:val="00223111"/>
    <w:rsid w:val="0022666A"/>
    <w:rsid w:val="00227B5F"/>
    <w:rsid w:val="00230D84"/>
    <w:rsid w:val="00232545"/>
    <w:rsid w:val="00232DAA"/>
    <w:rsid w:val="00234CAA"/>
    <w:rsid w:val="00235448"/>
    <w:rsid w:val="00235D42"/>
    <w:rsid w:val="00236667"/>
    <w:rsid w:val="00237B1F"/>
    <w:rsid w:val="002406A1"/>
    <w:rsid w:val="00240E8F"/>
    <w:rsid w:val="00242ED3"/>
    <w:rsid w:val="002436C4"/>
    <w:rsid w:val="00250FA9"/>
    <w:rsid w:val="002558BA"/>
    <w:rsid w:val="00256A71"/>
    <w:rsid w:val="00257175"/>
    <w:rsid w:val="00257583"/>
    <w:rsid w:val="00257866"/>
    <w:rsid w:val="00257B62"/>
    <w:rsid w:val="002609A2"/>
    <w:rsid w:val="002617F3"/>
    <w:rsid w:val="002648CD"/>
    <w:rsid w:val="00264E27"/>
    <w:rsid w:val="00267176"/>
    <w:rsid w:val="00267397"/>
    <w:rsid w:val="00271F98"/>
    <w:rsid w:val="00272A40"/>
    <w:rsid w:val="00272CBF"/>
    <w:rsid w:val="002735E4"/>
    <w:rsid w:val="00275BB5"/>
    <w:rsid w:val="00276577"/>
    <w:rsid w:val="00276D30"/>
    <w:rsid w:val="0027772B"/>
    <w:rsid w:val="00281DC2"/>
    <w:rsid w:val="002828FC"/>
    <w:rsid w:val="002848D6"/>
    <w:rsid w:val="00287D2B"/>
    <w:rsid w:val="00290CB8"/>
    <w:rsid w:val="00292129"/>
    <w:rsid w:val="00293E40"/>
    <w:rsid w:val="00294B50"/>
    <w:rsid w:val="002953F7"/>
    <w:rsid w:val="0029647A"/>
    <w:rsid w:val="0029701C"/>
    <w:rsid w:val="002A00D8"/>
    <w:rsid w:val="002A2021"/>
    <w:rsid w:val="002A336C"/>
    <w:rsid w:val="002A75DF"/>
    <w:rsid w:val="002A7B6E"/>
    <w:rsid w:val="002B2CD7"/>
    <w:rsid w:val="002B36DF"/>
    <w:rsid w:val="002B60E1"/>
    <w:rsid w:val="002B79DA"/>
    <w:rsid w:val="002B7A38"/>
    <w:rsid w:val="002C014B"/>
    <w:rsid w:val="002C0692"/>
    <w:rsid w:val="002C2131"/>
    <w:rsid w:val="002C625D"/>
    <w:rsid w:val="002D24B2"/>
    <w:rsid w:val="002D3336"/>
    <w:rsid w:val="002D7B70"/>
    <w:rsid w:val="002E44D7"/>
    <w:rsid w:val="002E5180"/>
    <w:rsid w:val="002E6F5F"/>
    <w:rsid w:val="002E765D"/>
    <w:rsid w:val="002F259F"/>
    <w:rsid w:val="002F2DF5"/>
    <w:rsid w:val="002F3010"/>
    <w:rsid w:val="002F3850"/>
    <w:rsid w:val="002F3B03"/>
    <w:rsid w:val="002F404E"/>
    <w:rsid w:val="002F5F01"/>
    <w:rsid w:val="002F67CB"/>
    <w:rsid w:val="002F7B72"/>
    <w:rsid w:val="003011DD"/>
    <w:rsid w:val="00301842"/>
    <w:rsid w:val="003018F0"/>
    <w:rsid w:val="00305CA7"/>
    <w:rsid w:val="00314D98"/>
    <w:rsid w:val="00316D07"/>
    <w:rsid w:val="00317C53"/>
    <w:rsid w:val="00323055"/>
    <w:rsid w:val="003238A7"/>
    <w:rsid w:val="00325DCE"/>
    <w:rsid w:val="00326AE2"/>
    <w:rsid w:val="003323E9"/>
    <w:rsid w:val="00333291"/>
    <w:rsid w:val="00333469"/>
    <w:rsid w:val="00333BA1"/>
    <w:rsid w:val="0033577A"/>
    <w:rsid w:val="00335B2C"/>
    <w:rsid w:val="0033602A"/>
    <w:rsid w:val="00340BA4"/>
    <w:rsid w:val="00340BAA"/>
    <w:rsid w:val="0034104E"/>
    <w:rsid w:val="00341419"/>
    <w:rsid w:val="00341B00"/>
    <w:rsid w:val="003441C3"/>
    <w:rsid w:val="003453EC"/>
    <w:rsid w:val="00346601"/>
    <w:rsid w:val="00346848"/>
    <w:rsid w:val="00346E53"/>
    <w:rsid w:val="00347375"/>
    <w:rsid w:val="003549E0"/>
    <w:rsid w:val="00354CA6"/>
    <w:rsid w:val="00356A23"/>
    <w:rsid w:val="0035779F"/>
    <w:rsid w:val="00360989"/>
    <w:rsid w:val="0036117A"/>
    <w:rsid w:val="00364436"/>
    <w:rsid w:val="0036525F"/>
    <w:rsid w:val="003660D1"/>
    <w:rsid w:val="00377919"/>
    <w:rsid w:val="00381450"/>
    <w:rsid w:val="0038263C"/>
    <w:rsid w:val="00385E1F"/>
    <w:rsid w:val="00386BA6"/>
    <w:rsid w:val="00386F6A"/>
    <w:rsid w:val="0038796F"/>
    <w:rsid w:val="00390E34"/>
    <w:rsid w:val="00391F71"/>
    <w:rsid w:val="00392F33"/>
    <w:rsid w:val="003930FD"/>
    <w:rsid w:val="00393B03"/>
    <w:rsid w:val="0039564C"/>
    <w:rsid w:val="00395B36"/>
    <w:rsid w:val="00395DFE"/>
    <w:rsid w:val="00396D27"/>
    <w:rsid w:val="003A2194"/>
    <w:rsid w:val="003A2331"/>
    <w:rsid w:val="003A2A8E"/>
    <w:rsid w:val="003A4444"/>
    <w:rsid w:val="003A5537"/>
    <w:rsid w:val="003A6E20"/>
    <w:rsid w:val="003B1B67"/>
    <w:rsid w:val="003B1D99"/>
    <w:rsid w:val="003B259B"/>
    <w:rsid w:val="003B4EEF"/>
    <w:rsid w:val="003C07DD"/>
    <w:rsid w:val="003C0EA9"/>
    <w:rsid w:val="003C1D05"/>
    <w:rsid w:val="003C1D30"/>
    <w:rsid w:val="003C3E86"/>
    <w:rsid w:val="003C6480"/>
    <w:rsid w:val="003C6B7F"/>
    <w:rsid w:val="003C6D12"/>
    <w:rsid w:val="003C7897"/>
    <w:rsid w:val="003D1C37"/>
    <w:rsid w:val="003D21D9"/>
    <w:rsid w:val="003D34AD"/>
    <w:rsid w:val="003D492A"/>
    <w:rsid w:val="003D59D3"/>
    <w:rsid w:val="003D5C1B"/>
    <w:rsid w:val="003D7C49"/>
    <w:rsid w:val="003E128B"/>
    <w:rsid w:val="003E452C"/>
    <w:rsid w:val="003E4AA2"/>
    <w:rsid w:val="003E708D"/>
    <w:rsid w:val="003E71E2"/>
    <w:rsid w:val="003F053B"/>
    <w:rsid w:val="003F0809"/>
    <w:rsid w:val="003F3DAB"/>
    <w:rsid w:val="003F4460"/>
    <w:rsid w:val="003F6161"/>
    <w:rsid w:val="003F6303"/>
    <w:rsid w:val="003F6BD2"/>
    <w:rsid w:val="003F7009"/>
    <w:rsid w:val="004031C7"/>
    <w:rsid w:val="004046BB"/>
    <w:rsid w:val="00405919"/>
    <w:rsid w:val="00406A48"/>
    <w:rsid w:val="004114CA"/>
    <w:rsid w:val="00412851"/>
    <w:rsid w:val="004146EA"/>
    <w:rsid w:val="004167E8"/>
    <w:rsid w:val="00416C55"/>
    <w:rsid w:val="0042004A"/>
    <w:rsid w:val="004202BA"/>
    <w:rsid w:val="00421012"/>
    <w:rsid w:val="00424BD3"/>
    <w:rsid w:val="004250E7"/>
    <w:rsid w:val="004256F5"/>
    <w:rsid w:val="004315C8"/>
    <w:rsid w:val="00436E2C"/>
    <w:rsid w:val="00437EAB"/>
    <w:rsid w:val="0044175C"/>
    <w:rsid w:val="0044261C"/>
    <w:rsid w:val="00444A20"/>
    <w:rsid w:val="00447415"/>
    <w:rsid w:val="00450024"/>
    <w:rsid w:val="00452D4D"/>
    <w:rsid w:val="00453F87"/>
    <w:rsid w:val="00454EE5"/>
    <w:rsid w:val="004555DC"/>
    <w:rsid w:val="004565CD"/>
    <w:rsid w:val="00456605"/>
    <w:rsid w:val="00456CA4"/>
    <w:rsid w:val="00456E89"/>
    <w:rsid w:val="004614FB"/>
    <w:rsid w:val="00464DAE"/>
    <w:rsid w:val="00465084"/>
    <w:rsid w:val="00465C19"/>
    <w:rsid w:val="0047220E"/>
    <w:rsid w:val="00473C99"/>
    <w:rsid w:val="00474832"/>
    <w:rsid w:val="00476011"/>
    <w:rsid w:val="0048136B"/>
    <w:rsid w:val="004831B8"/>
    <w:rsid w:val="004834EB"/>
    <w:rsid w:val="0048528D"/>
    <w:rsid w:val="00485F57"/>
    <w:rsid w:val="00487D63"/>
    <w:rsid w:val="004900AB"/>
    <w:rsid w:val="00491A7E"/>
    <w:rsid w:val="00491C40"/>
    <w:rsid w:val="00492D87"/>
    <w:rsid w:val="004965EC"/>
    <w:rsid w:val="00496A58"/>
    <w:rsid w:val="004A11E0"/>
    <w:rsid w:val="004A16DC"/>
    <w:rsid w:val="004A3AAF"/>
    <w:rsid w:val="004A5C0B"/>
    <w:rsid w:val="004A6157"/>
    <w:rsid w:val="004A63ED"/>
    <w:rsid w:val="004A6DBA"/>
    <w:rsid w:val="004A7437"/>
    <w:rsid w:val="004B0278"/>
    <w:rsid w:val="004B240A"/>
    <w:rsid w:val="004B3612"/>
    <w:rsid w:val="004B3737"/>
    <w:rsid w:val="004B3A02"/>
    <w:rsid w:val="004B58BC"/>
    <w:rsid w:val="004B689B"/>
    <w:rsid w:val="004B76AE"/>
    <w:rsid w:val="004C0F17"/>
    <w:rsid w:val="004C25EF"/>
    <w:rsid w:val="004C2807"/>
    <w:rsid w:val="004C434E"/>
    <w:rsid w:val="004C54B1"/>
    <w:rsid w:val="004C5DEF"/>
    <w:rsid w:val="004C6BD8"/>
    <w:rsid w:val="004D0A41"/>
    <w:rsid w:val="004D477C"/>
    <w:rsid w:val="004D4DD8"/>
    <w:rsid w:val="004D4FFB"/>
    <w:rsid w:val="004D5CBC"/>
    <w:rsid w:val="004E113B"/>
    <w:rsid w:val="004E191A"/>
    <w:rsid w:val="004E1E47"/>
    <w:rsid w:val="004E5519"/>
    <w:rsid w:val="004E5827"/>
    <w:rsid w:val="004E5EB5"/>
    <w:rsid w:val="004E616F"/>
    <w:rsid w:val="004E6C46"/>
    <w:rsid w:val="004E7003"/>
    <w:rsid w:val="004E71E9"/>
    <w:rsid w:val="004F1BAC"/>
    <w:rsid w:val="004F262F"/>
    <w:rsid w:val="004F4592"/>
    <w:rsid w:val="004F642D"/>
    <w:rsid w:val="00500662"/>
    <w:rsid w:val="00500C6B"/>
    <w:rsid w:val="005010B5"/>
    <w:rsid w:val="00501764"/>
    <w:rsid w:val="005035DF"/>
    <w:rsid w:val="00503D6A"/>
    <w:rsid w:val="00506ACE"/>
    <w:rsid w:val="005134F6"/>
    <w:rsid w:val="00516671"/>
    <w:rsid w:val="00520C80"/>
    <w:rsid w:val="00521778"/>
    <w:rsid w:val="00521EB0"/>
    <w:rsid w:val="00523E47"/>
    <w:rsid w:val="005244CA"/>
    <w:rsid w:val="00525FAD"/>
    <w:rsid w:val="00526C88"/>
    <w:rsid w:val="0053155A"/>
    <w:rsid w:val="00532836"/>
    <w:rsid w:val="00532CAC"/>
    <w:rsid w:val="00532EA3"/>
    <w:rsid w:val="00536F38"/>
    <w:rsid w:val="00537246"/>
    <w:rsid w:val="00541396"/>
    <w:rsid w:val="0054169B"/>
    <w:rsid w:val="005446A8"/>
    <w:rsid w:val="005503C5"/>
    <w:rsid w:val="00551153"/>
    <w:rsid w:val="00552686"/>
    <w:rsid w:val="00556897"/>
    <w:rsid w:val="00556EAC"/>
    <w:rsid w:val="00560875"/>
    <w:rsid w:val="005622B7"/>
    <w:rsid w:val="00563F5F"/>
    <w:rsid w:val="005643F5"/>
    <w:rsid w:val="005645EF"/>
    <w:rsid w:val="0056740A"/>
    <w:rsid w:val="00574231"/>
    <w:rsid w:val="00574C16"/>
    <w:rsid w:val="00576117"/>
    <w:rsid w:val="00576B98"/>
    <w:rsid w:val="00576CFE"/>
    <w:rsid w:val="00577808"/>
    <w:rsid w:val="00581A13"/>
    <w:rsid w:val="00582156"/>
    <w:rsid w:val="005838F1"/>
    <w:rsid w:val="0058676B"/>
    <w:rsid w:val="00587450"/>
    <w:rsid w:val="0059067A"/>
    <w:rsid w:val="00591699"/>
    <w:rsid w:val="00593147"/>
    <w:rsid w:val="005935D8"/>
    <w:rsid w:val="005935F5"/>
    <w:rsid w:val="00596E62"/>
    <w:rsid w:val="00597261"/>
    <w:rsid w:val="005973BA"/>
    <w:rsid w:val="005A1AB9"/>
    <w:rsid w:val="005A1C28"/>
    <w:rsid w:val="005A2D99"/>
    <w:rsid w:val="005A33AF"/>
    <w:rsid w:val="005A38CF"/>
    <w:rsid w:val="005A5A1A"/>
    <w:rsid w:val="005A6EEB"/>
    <w:rsid w:val="005A7869"/>
    <w:rsid w:val="005A7D6A"/>
    <w:rsid w:val="005B0C2A"/>
    <w:rsid w:val="005B1C3F"/>
    <w:rsid w:val="005B2A76"/>
    <w:rsid w:val="005B3B93"/>
    <w:rsid w:val="005B5C31"/>
    <w:rsid w:val="005B5D12"/>
    <w:rsid w:val="005B5D74"/>
    <w:rsid w:val="005B606C"/>
    <w:rsid w:val="005B69DD"/>
    <w:rsid w:val="005C14B6"/>
    <w:rsid w:val="005C2E1F"/>
    <w:rsid w:val="005C47F5"/>
    <w:rsid w:val="005C5126"/>
    <w:rsid w:val="005C5EAD"/>
    <w:rsid w:val="005C69DA"/>
    <w:rsid w:val="005C6CC5"/>
    <w:rsid w:val="005D03D8"/>
    <w:rsid w:val="005D2AB6"/>
    <w:rsid w:val="005D30DE"/>
    <w:rsid w:val="005D3825"/>
    <w:rsid w:val="005D5313"/>
    <w:rsid w:val="005D58BD"/>
    <w:rsid w:val="005D58C6"/>
    <w:rsid w:val="005D692D"/>
    <w:rsid w:val="005D6FED"/>
    <w:rsid w:val="005E1A5C"/>
    <w:rsid w:val="005E278A"/>
    <w:rsid w:val="005E28DE"/>
    <w:rsid w:val="005E2A5A"/>
    <w:rsid w:val="005E4242"/>
    <w:rsid w:val="005E5EFA"/>
    <w:rsid w:val="005E7B98"/>
    <w:rsid w:val="005F2447"/>
    <w:rsid w:val="005F57A5"/>
    <w:rsid w:val="005F5B14"/>
    <w:rsid w:val="005F5EAB"/>
    <w:rsid w:val="006006A8"/>
    <w:rsid w:val="0060641D"/>
    <w:rsid w:val="0061063B"/>
    <w:rsid w:val="00610A3E"/>
    <w:rsid w:val="0061135F"/>
    <w:rsid w:val="0061219A"/>
    <w:rsid w:val="00612CBC"/>
    <w:rsid w:val="006142A0"/>
    <w:rsid w:val="00614828"/>
    <w:rsid w:val="00614C33"/>
    <w:rsid w:val="006152C1"/>
    <w:rsid w:val="0061573E"/>
    <w:rsid w:val="00616F3F"/>
    <w:rsid w:val="00617A1B"/>
    <w:rsid w:val="006207FE"/>
    <w:rsid w:val="00620D5B"/>
    <w:rsid w:val="00622A11"/>
    <w:rsid w:val="00623E7D"/>
    <w:rsid w:val="00627171"/>
    <w:rsid w:val="00630A98"/>
    <w:rsid w:val="00634D37"/>
    <w:rsid w:val="00634E54"/>
    <w:rsid w:val="00636BA7"/>
    <w:rsid w:val="00641955"/>
    <w:rsid w:val="0064256F"/>
    <w:rsid w:val="00643288"/>
    <w:rsid w:val="00644529"/>
    <w:rsid w:val="006473E5"/>
    <w:rsid w:val="00650028"/>
    <w:rsid w:val="0065195A"/>
    <w:rsid w:val="00651A21"/>
    <w:rsid w:val="00653A54"/>
    <w:rsid w:val="00654405"/>
    <w:rsid w:val="00656768"/>
    <w:rsid w:val="00660371"/>
    <w:rsid w:val="00666B9E"/>
    <w:rsid w:val="006751B2"/>
    <w:rsid w:val="00675AEC"/>
    <w:rsid w:val="00675C64"/>
    <w:rsid w:val="006761DA"/>
    <w:rsid w:val="00680EDF"/>
    <w:rsid w:val="0068175D"/>
    <w:rsid w:val="00682562"/>
    <w:rsid w:val="00682D27"/>
    <w:rsid w:val="006835A3"/>
    <w:rsid w:val="0068424D"/>
    <w:rsid w:val="00685E26"/>
    <w:rsid w:val="00687E6D"/>
    <w:rsid w:val="00690189"/>
    <w:rsid w:val="00691BE7"/>
    <w:rsid w:val="00696359"/>
    <w:rsid w:val="006A0128"/>
    <w:rsid w:val="006A11BA"/>
    <w:rsid w:val="006A199C"/>
    <w:rsid w:val="006A1A4E"/>
    <w:rsid w:val="006A1F29"/>
    <w:rsid w:val="006A2049"/>
    <w:rsid w:val="006A4167"/>
    <w:rsid w:val="006A44DA"/>
    <w:rsid w:val="006A4849"/>
    <w:rsid w:val="006A5112"/>
    <w:rsid w:val="006A68DC"/>
    <w:rsid w:val="006A73FC"/>
    <w:rsid w:val="006A7C7B"/>
    <w:rsid w:val="006B0414"/>
    <w:rsid w:val="006B0A67"/>
    <w:rsid w:val="006B1416"/>
    <w:rsid w:val="006B18DA"/>
    <w:rsid w:val="006B301A"/>
    <w:rsid w:val="006B3EA6"/>
    <w:rsid w:val="006B591E"/>
    <w:rsid w:val="006B60A8"/>
    <w:rsid w:val="006C1798"/>
    <w:rsid w:val="006C475A"/>
    <w:rsid w:val="006C4860"/>
    <w:rsid w:val="006C4C54"/>
    <w:rsid w:val="006D10BB"/>
    <w:rsid w:val="006D1FB9"/>
    <w:rsid w:val="006D543A"/>
    <w:rsid w:val="006D56F7"/>
    <w:rsid w:val="006D688C"/>
    <w:rsid w:val="006D68FB"/>
    <w:rsid w:val="006E0AE6"/>
    <w:rsid w:val="006E2BE7"/>
    <w:rsid w:val="006E379D"/>
    <w:rsid w:val="006E4012"/>
    <w:rsid w:val="006E45B9"/>
    <w:rsid w:val="006F1686"/>
    <w:rsid w:val="006F343E"/>
    <w:rsid w:val="006F3C7B"/>
    <w:rsid w:val="006F4781"/>
    <w:rsid w:val="006F47EE"/>
    <w:rsid w:val="006F6D3A"/>
    <w:rsid w:val="00700254"/>
    <w:rsid w:val="00700C20"/>
    <w:rsid w:val="0070148D"/>
    <w:rsid w:val="00702269"/>
    <w:rsid w:val="0070270A"/>
    <w:rsid w:val="007033D1"/>
    <w:rsid w:val="007040C8"/>
    <w:rsid w:val="00704DF6"/>
    <w:rsid w:val="00704F8A"/>
    <w:rsid w:val="00705141"/>
    <w:rsid w:val="0070669E"/>
    <w:rsid w:val="007066FA"/>
    <w:rsid w:val="007119C1"/>
    <w:rsid w:val="00711B13"/>
    <w:rsid w:val="00712094"/>
    <w:rsid w:val="0071225C"/>
    <w:rsid w:val="00713702"/>
    <w:rsid w:val="00713716"/>
    <w:rsid w:val="007149B1"/>
    <w:rsid w:val="00716504"/>
    <w:rsid w:val="007203C5"/>
    <w:rsid w:val="00721D88"/>
    <w:rsid w:val="00723DEC"/>
    <w:rsid w:val="00725230"/>
    <w:rsid w:val="0073051B"/>
    <w:rsid w:val="00730811"/>
    <w:rsid w:val="00730F7C"/>
    <w:rsid w:val="00732D7F"/>
    <w:rsid w:val="00733569"/>
    <w:rsid w:val="00733FC7"/>
    <w:rsid w:val="00734CC0"/>
    <w:rsid w:val="00734FB4"/>
    <w:rsid w:val="00735E99"/>
    <w:rsid w:val="007402F9"/>
    <w:rsid w:val="00741F31"/>
    <w:rsid w:val="00745EC0"/>
    <w:rsid w:val="00746090"/>
    <w:rsid w:val="007469DD"/>
    <w:rsid w:val="007500CA"/>
    <w:rsid w:val="0075159E"/>
    <w:rsid w:val="0075191B"/>
    <w:rsid w:val="00753FEF"/>
    <w:rsid w:val="0075706C"/>
    <w:rsid w:val="0075719A"/>
    <w:rsid w:val="00757EA9"/>
    <w:rsid w:val="00757FD3"/>
    <w:rsid w:val="0076174B"/>
    <w:rsid w:val="007623E7"/>
    <w:rsid w:val="00765086"/>
    <w:rsid w:val="00771D3B"/>
    <w:rsid w:val="00773C6C"/>
    <w:rsid w:val="00773F24"/>
    <w:rsid w:val="00774291"/>
    <w:rsid w:val="007761BA"/>
    <w:rsid w:val="00776A22"/>
    <w:rsid w:val="00783EB6"/>
    <w:rsid w:val="007840F0"/>
    <w:rsid w:val="00785FAE"/>
    <w:rsid w:val="0078683D"/>
    <w:rsid w:val="00791002"/>
    <w:rsid w:val="007914A4"/>
    <w:rsid w:val="00791563"/>
    <w:rsid w:val="00793EA9"/>
    <w:rsid w:val="0079500E"/>
    <w:rsid w:val="00795030"/>
    <w:rsid w:val="007951B4"/>
    <w:rsid w:val="00795683"/>
    <w:rsid w:val="00795FC9"/>
    <w:rsid w:val="007A122D"/>
    <w:rsid w:val="007A2DFD"/>
    <w:rsid w:val="007A4A22"/>
    <w:rsid w:val="007A4E97"/>
    <w:rsid w:val="007A583A"/>
    <w:rsid w:val="007A5F18"/>
    <w:rsid w:val="007A64F7"/>
    <w:rsid w:val="007A6A41"/>
    <w:rsid w:val="007A7396"/>
    <w:rsid w:val="007B0D4B"/>
    <w:rsid w:val="007B2473"/>
    <w:rsid w:val="007B47C9"/>
    <w:rsid w:val="007B4BB5"/>
    <w:rsid w:val="007B5051"/>
    <w:rsid w:val="007B710C"/>
    <w:rsid w:val="007B794A"/>
    <w:rsid w:val="007C1213"/>
    <w:rsid w:val="007C13AC"/>
    <w:rsid w:val="007C2259"/>
    <w:rsid w:val="007C44E5"/>
    <w:rsid w:val="007C44E6"/>
    <w:rsid w:val="007C55B3"/>
    <w:rsid w:val="007C6158"/>
    <w:rsid w:val="007C7753"/>
    <w:rsid w:val="007D0CAF"/>
    <w:rsid w:val="007D2A5E"/>
    <w:rsid w:val="007D779D"/>
    <w:rsid w:val="007E01DB"/>
    <w:rsid w:val="007E4F86"/>
    <w:rsid w:val="007E6A6C"/>
    <w:rsid w:val="007E6FE0"/>
    <w:rsid w:val="007E7432"/>
    <w:rsid w:val="007F068E"/>
    <w:rsid w:val="007F3A60"/>
    <w:rsid w:val="007F556F"/>
    <w:rsid w:val="008016AA"/>
    <w:rsid w:val="00803B9B"/>
    <w:rsid w:val="008049E7"/>
    <w:rsid w:val="008070FD"/>
    <w:rsid w:val="00807266"/>
    <w:rsid w:val="00807AAD"/>
    <w:rsid w:val="0081236E"/>
    <w:rsid w:val="00812AF3"/>
    <w:rsid w:val="00817ECD"/>
    <w:rsid w:val="00822410"/>
    <w:rsid w:val="00822607"/>
    <w:rsid w:val="00823CF6"/>
    <w:rsid w:val="008243C2"/>
    <w:rsid w:val="00825E3D"/>
    <w:rsid w:val="00826300"/>
    <w:rsid w:val="008273E1"/>
    <w:rsid w:val="00835F0F"/>
    <w:rsid w:val="008371D5"/>
    <w:rsid w:val="00837345"/>
    <w:rsid w:val="00837BB2"/>
    <w:rsid w:val="008426A8"/>
    <w:rsid w:val="00844583"/>
    <w:rsid w:val="008467D2"/>
    <w:rsid w:val="008501B0"/>
    <w:rsid w:val="008523DA"/>
    <w:rsid w:val="00855F39"/>
    <w:rsid w:val="00857CAD"/>
    <w:rsid w:val="008601CF"/>
    <w:rsid w:val="00861807"/>
    <w:rsid w:val="00861BA8"/>
    <w:rsid w:val="00861DEE"/>
    <w:rsid w:val="008628CE"/>
    <w:rsid w:val="00863C16"/>
    <w:rsid w:val="008677AF"/>
    <w:rsid w:val="0087083C"/>
    <w:rsid w:val="00870ED4"/>
    <w:rsid w:val="0087265B"/>
    <w:rsid w:val="0087378F"/>
    <w:rsid w:val="00876410"/>
    <w:rsid w:val="008776C9"/>
    <w:rsid w:val="00881E65"/>
    <w:rsid w:val="00883445"/>
    <w:rsid w:val="00884176"/>
    <w:rsid w:val="0088673B"/>
    <w:rsid w:val="00891BB1"/>
    <w:rsid w:val="00896487"/>
    <w:rsid w:val="008965F5"/>
    <w:rsid w:val="008A0087"/>
    <w:rsid w:val="008A1568"/>
    <w:rsid w:val="008A1D2E"/>
    <w:rsid w:val="008A31E5"/>
    <w:rsid w:val="008A3546"/>
    <w:rsid w:val="008A3EC1"/>
    <w:rsid w:val="008A5387"/>
    <w:rsid w:val="008B0341"/>
    <w:rsid w:val="008B12A8"/>
    <w:rsid w:val="008B25C1"/>
    <w:rsid w:val="008B3114"/>
    <w:rsid w:val="008B738C"/>
    <w:rsid w:val="008B7544"/>
    <w:rsid w:val="008B77B5"/>
    <w:rsid w:val="008C0C68"/>
    <w:rsid w:val="008C2CE4"/>
    <w:rsid w:val="008C47DB"/>
    <w:rsid w:val="008C4CE1"/>
    <w:rsid w:val="008C7459"/>
    <w:rsid w:val="008C7ABF"/>
    <w:rsid w:val="008D1C29"/>
    <w:rsid w:val="008D3E53"/>
    <w:rsid w:val="008D4A37"/>
    <w:rsid w:val="008D6CE9"/>
    <w:rsid w:val="008D74CE"/>
    <w:rsid w:val="008D7DC4"/>
    <w:rsid w:val="008E221B"/>
    <w:rsid w:val="008E2753"/>
    <w:rsid w:val="008E4541"/>
    <w:rsid w:val="008E6F87"/>
    <w:rsid w:val="008F311D"/>
    <w:rsid w:val="008F3D17"/>
    <w:rsid w:val="008F41B7"/>
    <w:rsid w:val="008F5103"/>
    <w:rsid w:val="008F5D2D"/>
    <w:rsid w:val="008F6197"/>
    <w:rsid w:val="008F7E6A"/>
    <w:rsid w:val="00900E98"/>
    <w:rsid w:val="00900EED"/>
    <w:rsid w:val="00905FCB"/>
    <w:rsid w:val="00907BB1"/>
    <w:rsid w:val="009102E3"/>
    <w:rsid w:val="0091101D"/>
    <w:rsid w:val="0091197F"/>
    <w:rsid w:val="00913490"/>
    <w:rsid w:val="0091376F"/>
    <w:rsid w:val="00914C6B"/>
    <w:rsid w:val="00915088"/>
    <w:rsid w:val="0092339B"/>
    <w:rsid w:val="00925B89"/>
    <w:rsid w:val="00926CD6"/>
    <w:rsid w:val="009279D7"/>
    <w:rsid w:val="00930AC7"/>
    <w:rsid w:val="00931AC9"/>
    <w:rsid w:val="0093200E"/>
    <w:rsid w:val="00933AA3"/>
    <w:rsid w:val="009352FC"/>
    <w:rsid w:val="00940CCF"/>
    <w:rsid w:val="00940E78"/>
    <w:rsid w:val="00942CC6"/>
    <w:rsid w:val="00942F8B"/>
    <w:rsid w:val="00943F01"/>
    <w:rsid w:val="00945399"/>
    <w:rsid w:val="00951983"/>
    <w:rsid w:val="00951CCA"/>
    <w:rsid w:val="00951E31"/>
    <w:rsid w:val="0095211E"/>
    <w:rsid w:val="009537A0"/>
    <w:rsid w:val="009556F3"/>
    <w:rsid w:val="0095716D"/>
    <w:rsid w:val="00962323"/>
    <w:rsid w:val="0096375D"/>
    <w:rsid w:val="00964379"/>
    <w:rsid w:val="00964867"/>
    <w:rsid w:val="00964D38"/>
    <w:rsid w:val="00967B34"/>
    <w:rsid w:val="00967EEE"/>
    <w:rsid w:val="009701EC"/>
    <w:rsid w:val="0097064A"/>
    <w:rsid w:val="009708CC"/>
    <w:rsid w:val="00971412"/>
    <w:rsid w:val="0097234C"/>
    <w:rsid w:val="009728F8"/>
    <w:rsid w:val="00976251"/>
    <w:rsid w:val="009779E6"/>
    <w:rsid w:val="00980764"/>
    <w:rsid w:val="009830A7"/>
    <w:rsid w:val="00983192"/>
    <w:rsid w:val="00983FFB"/>
    <w:rsid w:val="009865D9"/>
    <w:rsid w:val="009906B9"/>
    <w:rsid w:val="00990FCA"/>
    <w:rsid w:val="00991F92"/>
    <w:rsid w:val="00992749"/>
    <w:rsid w:val="009936C1"/>
    <w:rsid w:val="00995280"/>
    <w:rsid w:val="009968E7"/>
    <w:rsid w:val="00996CAB"/>
    <w:rsid w:val="00997718"/>
    <w:rsid w:val="00997F9C"/>
    <w:rsid w:val="00997FC5"/>
    <w:rsid w:val="009A1DD6"/>
    <w:rsid w:val="009A1EDE"/>
    <w:rsid w:val="009A2A46"/>
    <w:rsid w:val="009A3248"/>
    <w:rsid w:val="009A5883"/>
    <w:rsid w:val="009A6C37"/>
    <w:rsid w:val="009A772C"/>
    <w:rsid w:val="009B254F"/>
    <w:rsid w:val="009B3328"/>
    <w:rsid w:val="009B3F4B"/>
    <w:rsid w:val="009B5159"/>
    <w:rsid w:val="009B5F11"/>
    <w:rsid w:val="009B679E"/>
    <w:rsid w:val="009B736A"/>
    <w:rsid w:val="009C2F93"/>
    <w:rsid w:val="009C3351"/>
    <w:rsid w:val="009C3DFC"/>
    <w:rsid w:val="009D1545"/>
    <w:rsid w:val="009D51D9"/>
    <w:rsid w:val="009D6C86"/>
    <w:rsid w:val="009D7408"/>
    <w:rsid w:val="009D7ECF"/>
    <w:rsid w:val="009E07EF"/>
    <w:rsid w:val="009E1991"/>
    <w:rsid w:val="009E2527"/>
    <w:rsid w:val="009E2673"/>
    <w:rsid w:val="009E2A87"/>
    <w:rsid w:val="009E35FD"/>
    <w:rsid w:val="009E6818"/>
    <w:rsid w:val="009E7A74"/>
    <w:rsid w:val="009E7F84"/>
    <w:rsid w:val="009F1B4F"/>
    <w:rsid w:val="009F299E"/>
    <w:rsid w:val="009F328F"/>
    <w:rsid w:val="009F53B5"/>
    <w:rsid w:val="009F6A8A"/>
    <w:rsid w:val="009F7074"/>
    <w:rsid w:val="00A002B2"/>
    <w:rsid w:val="00A0343C"/>
    <w:rsid w:val="00A03793"/>
    <w:rsid w:val="00A03D7C"/>
    <w:rsid w:val="00A04462"/>
    <w:rsid w:val="00A100D4"/>
    <w:rsid w:val="00A1107A"/>
    <w:rsid w:val="00A1252B"/>
    <w:rsid w:val="00A12BE0"/>
    <w:rsid w:val="00A13A0B"/>
    <w:rsid w:val="00A1694F"/>
    <w:rsid w:val="00A2191C"/>
    <w:rsid w:val="00A25192"/>
    <w:rsid w:val="00A32399"/>
    <w:rsid w:val="00A335FF"/>
    <w:rsid w:val="00A34016"/>
    <w:rsid w:val="00A341B0"/>
    <w:rsid w:val="00A341D4"/>
    <w:rsid w:val="00A36163"/>
    <w:rsid w:val="00A362AB"/>
    <w:rsid w:val="00A36981"/>
    <w:rsid w:val="00A36B73"/>
    <w:rsid w:val="00A37377"/>
    <w:rsid w:val="00A400A6"/>
    <w:rsid w:val="00A400F4"/>
    <w:rsid w:val="00A4055C"/>
    <w:rsid w:val="00A41FD7"/>
    <w:rsid w:val="00A42717"/>
    <w:rsid w:val="00A46E9C"/>
    <w:rsid w:val="00A50295"/>
    <w:rsid w:val="00A51598"/>
    <w:rsid w:val="00A5200D"/>
    <w:rsid w:val="00A52B57"/>
    <w:rsid w:val="00A52BB4"/>
    <w:rsid w:val="00A539AF"/>
    <w:rsid w:val="00A557D7"/>
    <w:rsid w:val="00A6000F"/>
    <w:rsid w:val="00A60AB3"/>
    <w:rsid w:val="00A62807"/>
    <w:rsid w:val="00A62F26"/>
    <w:rsid w:val="00A6488C"/>
    <w:rsid w:val="00A64BD7"/>
    <w:rsid w:val="00A67081"/>
    <w:rsid w:val="00A6762F"/>
    <w:rsid w:val="00A70277"/>
    <w:rsid w:val="00A70B0C"/>
    <w:rsid w:val="00A70D2F"/>
    <w:rsid w:val="00A70F55"/>
    <w:rsid w:val="00A71079"/>
    <w:rsid w:val="00A71F31"/>
    <w:rsid w:val="00A73E2F"/>
    <w:rsid w:val="00A742EC"/>
    <w:rsid w:val="00A765F6"/>
    <w:rsid w:val="00A802C7"/>
    <w:rsid w:val="00A80D59"/>
    <w:rsid w:val="00A82D95"/>
    <w:rsid w:val="00A8447D"/>
    <w:rsid w:val="00A85EA2"/>
    <w:rsid w:val="00A9144F"/>
    <w:rsid w:val="00A9283A"/>
    <w:rsid w:val="00A96E93"/>
    <w:rsid w:val="00AA21DF"/>
    <w:rsid w:val="00AA382D"/>
    <w:rsid w:val="00AA4266"/>
    <w:rsid w:val="00AA6CF7"/>
    <w:rsid w:val="00AA6F63"/>
    <w:rsid w:val="00AB0039"/>
    <w:rsid w:val="00AB25E6"/>
    <w:rsid w:val="00AB31A9"/>
    <w:rsid w:val="00AB59AE"/>
    <w:rsid w:val="00AB62E0"/>
    <w:rsid w:val="00AB6E76"/>
    <w:rsid w:val="00AC1EA4"/>
    <w:rsid w:val="00AC48B8"/>
    <w:rsid w:val="00AC5AEF"/>
    <w:rsid w:val="00AC6661"/>
    <w:rsid w:val="00AC66BA"/>
    <w:rsid w:val="00AC6B35"/>
    <w:rsid w:val="00AC6BE2"/>
    <w:rsid w:val="00AC7329"/>
    <w:rsid w:val="00AD2120"/>
    <w:rsid w:val="00AD4A80"/>
    <w:rsid w:val="00AD5083"/>
    <w:rsid w:val="00AD66A2"/>
    <w:rsid w:val="00AD6A7A"/>
    <w:rsid w:val="00AD6F0D"/>
    <w:rsid w:val="00AD776A"/>
    <w:rsid w:val="00AE05E7"/>
    <w:rsid w:val="00AE09E5"/>
    <w:rsid w:val="00AE0AD3"/>
    <w:rsid w:val="00AE453E"/>
    <w:rsid w:val="00AE47E5"/>
    <w:rsid w:val="00AE7301"/>
    <w:rsid w:val="00AE7801"/>
    <w:rsid w:val="00AF0957"/>
    <w:rsid w:val="00AF0E8A"/>
    <w:rsid w:val="00AF11B3"/>
    <w:rsid w:val="00AF17DC"/>
    <w:rsid w:val="00AF1A64"/>
    <w:rsid w:val="00AF23AF"/>
    <w:rsid w:val="00AF2742"/>
    <w:rsid w:val="00AF44B3"/>
    <w:rsid w:val="00AF5608"/>
    <w:rsid w:val="00AF7EE6"/>
    <w:rsid w:val="00B01EDE"/>
    <w:rsid w:val="00B0317F"/>
    <w:rsid w:val="00B055AB"/>
    <w:rsid w:val="00B06628"/>
    <w:rsid w:val="00B07A21"/>
    <w:rsid w:val="00B07C0F"/>
    <w:rsid w:val="00B1317F"/>
    <w:rsid w:val="00B16D5E"/>
    <w:rsid w:val="00B20F28"/>
    <w:rsid w:val="00B21913"/>
    <w:rsid w:val="00B21D81"/>
    <w:rsid w:val="00B21FBA"/>
    <w:rsid w:val="00B22468"/>
    <w:rsid w:val="00B22869"/>
    <w:rsid w:val="00B22CAE"/>
    <w:rsid w:val="00B26214"/>
    <w:rsid w:val="00B276AC"/>
    <w:rsid w:val="00B30630"/>
    <w:rsid w:val="00B30DD1"/>
    <w:rsid w:val="00B36094"/>
    <w:rsid w:val="00B40986"/>
    <w:rsid w:val="00B42D12"/>
    <w:rsid w:val="00B43406"/>
    <w:rsid w:val="00B43FC6"/>
    <w:rsid w:val="00B4565D"/>
    <w:rsid w:val="00B46212"/>
    <w:rsid w:val="00B47A19"/>
    <w:rsid w:val="00B501E7"/>
    <w:rsid w:val="00B5084C"/>
    <w:rsid w:val="00B50CE4"/>
    <w:rsid w:val="00B50EF6"/>
    <w:rsid w:val="00B5127E"/>
    <w:rsid w:val="00B5161E"/>
    <w:rsid w:val="00B52A01"/>
    <w:rsid w:val="00B53921"/>
    <w:rsid w:val="00B54B14"/>
    <w:rsid w:val="00B5519D"/>
    <w:rsid w:val="00B56F5E"/>
    <w:rsid w:val="00B62667"/>
    <w:rsid w:val="00B65E84"/>
    <w:rsid w:val="00B66BFC"/>
    <w:rsid w:val="00B70FF3"/>
    <w:rsid w:val="00B713D3"/>
    <w:rsid w:val="00B80B8C"/>
    <w:rsid w:val="00B813CE"/>
    <w:rsid w:val="00B81B10"/>
    <w:rsid w:val="00B82F6C"/>
    <w:rsid w:val="00B91E09"/>
    <w:rsid w:val="00B927F7"/>
    <w:rsid w:val="00B94474"/>
    <w:rsid w:val="00B97164"/>
    <w:rsid w:val="00B9748B"/>
    <w:rsid w:val="00BA081A"/>
    <w:rsid w:val="00BA228F"/>
    <w:rsid w:val="00BA2649"/>
    <w:rsid w:val="00BA2A95"/>
    <w:rsid w:val="00BA6B51"/>
    <w:rsid w:val="00BA79B6"/>
    <w:rsid w:val="00BB17FE"/>
    <w:rsid w:val="00BB3FC0"/>
    <w:rsid w:val="00BC1032"/>
    <w:rsid w:val="00BC3B67"/>
    <w:rsid w:val="00BC3BE3"/>
    <w:rsid w:val="00BC3E4B"/>
    <w:rsid w:val="00BC4250"/>
    <w:rsid w:val="00BC7D2B"/>
    <w:rsid w:val="00BD23E1"/>
    <w:rsid w:val="00BD3851"/>
    <w:rsid w:val="00BD4696"/>
    <w:rsid w:val="00BD48A2"/>
    <w:rsid w:val="00BD7009"/>
    <w:rsid w:val="00BE1EEB"/>
    <w:rsid w:val="00BE2BEE"/>
    <w:rsid w:val="00BE697F"/>
    <w:rsid w:val="00BF210E"/>
    <w:rsid w:val="00BF29E9"/>
    <w:rsid w:val="00BF3253"/>
    <w:rsid w:val="00BF5639"/>
    <w:rsid w:val="00BF75D0"/>
    <w:rsid w:val="00C0091B"/>
    <w:rsid w:val="00C01855"/>
    <w:rsid w:val="00C0237D"/>
    <w:rsid w:val="00C03196"/>
    <w:rsid w:val="00C049E5"/>
    <w:rsid w:val="00C1041C"/>
    <w:rsid w:val="00C16646"/>
    <w:rsid w:val="00C17998"/>
    <w:rsid w:val="00C17AB0"/>
    <w:rsid w:val="00C20114"/>
    <w:rsid w:val="00C2214C"/>
    <w:rsid w:val="00C23ECA"/>
    <w:rsid w:val="00C261B4"/>
    <w:rsid w:val="00C26287"/>
    <w:rsid w:val="00C2630E"/>
    <w:rsid w:val="00C31E19"/>
    <w:rsid w:val="00C32AD8"/>
    <w:rsid w:val="00C34EC8"/>
    <w:rsid w:val="00C35441"/>
    <w:rsid w:val="00C35E01"/>
    <w:rsid w:val="00C35E56"/>
    <w:rsid w:val="00C35EA2"/>
    <w:rsid w:val="00C41F2E"/>
    <w:rsid w:val="00C43AD9"/>
    <w:rsid w:val="00C43F6C"/>
    <w:rsid w:val="00C47DD1"/>
    <w:rsid w:val="00C5022C"/>
    <w:rsid w:val="00C51887"/>
    <w:rsid w:val="00C5283A"/>
    <w:rsid w:val="00C5354C"/>
    <w:rsid w:val="00C56AD4"/>
    <w:rsid w:val="00C62D75"/>
    <w:rsid w:val="00C6460F"/>
    <w:rsid w:val="00C70024"/>
    <w:rsid w:val="00C709B4"/>
    <w:rsid w:val="00C739D7"/>
    <w:rsid w:val="00C73B08"/>
    <w:rsid w:val="00C73C23"/>
    <w:rsid w:val="00C74DC8"/>
    <w:rsid w:val="00C75BF3"/>
    <w:rsid w:val="00C77298"/>
    <w:rsid w:val="00C77DF1"/>
    <w:rsid w:val="00C803B4"/>
    <w:rsid w:val="00C81D58"/>
    <w:rsid w:val="00C84CFC"/>
    <w:rsid w:val="00C85123"/>
    <w:rsid w:val="00C86488"/>
    <w:rsid w:val="00C908DA"/>
    <w:rsid w:val="00C91530"/>
    <w:rsid w:val="00C91CAF"/>
    <w:rsid w:val="00C91E4A"/>
    <w:rsid w:val="00C92973"/>
    <w:rsid w:val="00C92C78"/>
    <w:rsid w:val="00C93A93"/>
    <w:rsid w:val="00C9420D"/>
    <w:rsid w:val="00C94E10"/>
    <w:rsid w:val="00C96FE5"/>
    <w:rsid w:val="00C971AF"/>
    <w:rsid w:val="00CA083E"/>
    <w:rsid w:val="00CA0EB9"/>
    <w:rsid w:val="00CA186E"/>
    <w:rsid w:val="00CA2D33"/>
    <w:rsid w:val="00CA40E5"/>
    <w:rsid w:val="00CA4B3C"/>
    <w:rsid w:val="00CA720E"/>
    <w:rsid w:val="00CA7946"/>
    <w:rsid w:val="00CB166C"/>
    <w:rsid w:val="00CB1E12"/>
    <w:rsid w:val="00CB2626"/>
    <w:rsid w:val="00CB4A3E"/>
    <w:rsid w:val="00CB4B27"/>
    <w:rsid w:val="00CB6995"/>
    <w:rsid w:val="00CC0B7A"/>
    <w:rsid w:val="00CC3BB9"/>
    <w:rsid w:val="00CC539E"/>
    <w:rsid w:val="00CC7196"/>
    <w:rsid w:val="00CC7944"/>
    <w:rsid w:val="00CD1194"/>
    <w:rsid w:val="00CD1835"/>
    <w:rsid w:val="00CD2695"/>
    <w:rsid w:val="00CD31B9"/>
    <w:rsid w:val="00CD398E"/>
    <w:rsid w:val="00CD4576"/>
    <w:rsid w:val="00CD45D2"/>
    <w:rsid w:val="00CD4B9B"/>
    <w:rsid w:val="00CD4EDE"/>
    <w:rsid w:val="00CE4347"/>
    <w:rsid w:val="00CE486A"/>
    <w:rsid w:val="00CE4FB0"/>
    <w:rsid w:val="00CE5F18"/>
    <w:rsid w:val="00CE6704"/>
    <w:rsid w:val="00CF0A0B"/>
    <w:rsid w:val="00CF0F50"/>
    <w:rsid w:val="00CF4253"/>
    <w:rsid w:val="00CF47CB"/>
    <w:rsid w:val="00CF4DF3"/>
    <w:rsid w:val="00CF51CA"/>
    <w:rsid w:val="00CF5814"/>
    <w:rsid w:val="00CF6021"/>
    <w:rsid w:val="00D00777"/>
    <w:rsid w:val="00D0087B"/>
    <w:rsid w:val="00D00FBB"/>
    <w:rsid w:val="00D05092"/>
    <w:rsid w:val="00D10A3B"/>
    <w:rsid w:val="00D11652"/>
    <w:rsid w:val="00D12ECF"/>
    <w:rsid w:val="00D13B41"/>
    <w:rsid w:val="00D14DCF"/>
    <w:rsid w:val="00D16247"/>
    <w:rsid w:val="00D16961"/>
    <w:rsid w:val="00D176A9"/>
    <w:rsid w:val="00D2246F"/>
    <w:rsid w:val="00D238BF"/>
    <w:rsid w:val="00D2671E"/>
    <w:rsid w:val="00D27E98"/>
    <w:rsid w:val="00D304DF"/>
    <w:rsid w:val="00D334EE"/>
    <w:rsid w:val="00D335A8"/>
    <w:rsid w:val="00D3385C"/>
    <w:rsid w:val="00D35DD4"/>
    <w:rsid w:val="00D361A7"/>
    <w:rsid w:val="00D362C3"/>
    <w:rsid w:val="00D378E1"/>
    <w:rsid w:val="00D40AC5"/>
    <w:rsid w:val="00D415B1"/>
    <w:rsid w:val="00D425E3"/>
    <w:rsid w:val="00D439F3"/>
    <w:rsid w:val="00D43D44"/>
    <w:rsid w:val="00D45D58"/>
    <w:rsid w:val="00D50277"/>
    <w:rsid w:val="00D52B4A"/>
    <w:rsid w:val="00D53F0C"/>
    <w:rsid w:val="00D5458A"/>
    <w:rsid w:val="00D554C3"/>
    <w:rsid w:val="00D55E53"/>
    <w:rsid w:val="00D569F1"/>
    <w:rsid w:val="00D5707D"/>
    <w:rsid w:val="00D608DE"/>
    <w:rsid w:val="00D6273F"/>
    <w:rsid w:val="00D63B3C"/>
    <w:rsid w:val="00D643C2"/>
    <w:rsid w:val="00D64645"/>
    <w:rsid w:val="00D73078"/>
    <w:rsid w:val="00D7320A"/>
    <w:rsid w:val="00D7488A"/>
    <w:rsid w:val="00D74D22"/>
    <w:rsid w:val="00D74FB3"/>
    <w:rsid w:val="00D75CD5"/>
    <w:rsid w:val="00D76B92"/>
    <w:rsid w:val="00D76E45"/>
    <w:rsid w:val="00D802A4"/>
    <w:rsid w:val="00D80EE4"/>
    <w:rsid w:val="00D81500"/>
    <w:rsid w:val="00D81679"/>
    <w:rsid w:val="00D81D99"/>
    <w:rsid w:val="00D82AB3"/>
    <w:rsid w:val="00D84D47"/>
    <w:rsid w:val="00D87553"/>
    <w:rsid w:val="00D87C47"/>
    <w:rsid w:val="00D87D40"/>
    <w:rsid w:val="00D87DB2"/>
    <w:rsid w:val="00D90BBF"/>
    <w:rsid w:val="00D911C6"/>
    <w:rsid w:val="00D95244"/>
    <w:rsid w:val="00D975F6"/>
    <w:rsid w:val="00DA0250"/>
    <w:rsid w:val="00DA0479"/>
    <w:rsid w:val="00DA2464"/>
    <w:rsid w:val="00DA403B"/>
    <w:rsid w:val="00DA5A1B"/>
    <w:rsid w:val="00DB6675"/>
    <w:rsid w:val="00DC59A3"/>
    <w:rsid w:val="00DC6D48"/>
    <w:rsid w:val="00DC6E0D"/>
    <w:rsid w:val="00DC7B3E"/>
    <w:rsid w:val="00DC7F25"/>
    <w:rsid w:val="00DD006D"/>
    <w:rsid w:val="00DD09DE"/>
    <w:rsid w:val="00DD0DC5"/>
    <w:rsid w:val="00DD1657"/>
    <w:rsid w:val="00DD25E2"/>
    <w:rsid w:val="00DD4196"/>
    <w:rsid w:val="00DD5C9A"/>
    <w:rsid w:val="00DE0EBC"/>
    <w:rsid w:val="00DE3B64"/>
    <w:rsid w:val="00DE4E9D"/>
    <w:rsid w:val="00DE5E8F"/>
    <w:rsid w:val="00DF1A51"/>
    <w:rsid w:val="00DF2A08"/>
    <w:rsid w:val="00DF4610"/>
    <w:rsid w:val="00DF4BD1"/>
    <w:rsid w:val="00DF60C7"/>
    <w:rsid w:val="00DF615B"/>
    <w:rsid w:val="00DF61AD"/>
    <w:rsid w:val="00DF70D0"/>
    <w:rsid w:val="00E004A2"/>
    <w:rsid w:val="00E020C5"/>
    <w:rsid w:val="00E0236F"/>
    <w:rsid w:val="00E044EA"/>
    <w:rsid w:val="00E0507A"/>
    <w:rsid w:val="00E10E75"/>
    <w:rsid w:val="00E13449"/>
    <w:rsid w:val="00E14AF3"/>
    <w:rsid w:val="00E15A4B"/>
    <w:rsid w:val="00E15D8F"/>
    <w:rsid w:val="00E167EB"/>
    <w:rsid w:val="00E16B17"/>
    <w:rsid w:val="00E22362"/>
    <w:rsid w:val="00E24179"/>
    <w:rsid w:val="00E2423C"/>
    <w:rsid w:val="00E247DA"/>
    <w:rsid w:val="00E26CF3"/>
    <w:rsid w:val="00E30E15"/>
    <w:rsid w:val="00E31D53"/>
    <w:rsid w:val="00E333EF"/>
    <w:rsid w:val="00E33D66"/>
    <w:rsid w:val="00E353EA"/>
    <w:rsid w:val="00E35564"/>
    <w:rsid w:val="00E4062E"/>
    <w:rsid w:val="00E40B5B"/>
    <w:rsid w:val="00E452B0"/>
    <w:rsid w:val="00E458AF"/>
    <w:rsid w:val="00E45E14"/>
    <w:rsid w:val="00E470D5"/>
    <w:rsid w:val="00E47BEF"/>
    <w:rsid w:val="00E5049F"/>
    <w:rsid w:val="00E505D0"/>
    <w:rsid w:val="00E510C1"/>
    <w:rsid w:val="00E52973"/>
    <w:rsid w:val="00E55343"/>
    <w:rsid w:val="00E61E94"/>
    <w:rsid w:val="00E62553"/>
    <w:rsid w:val="00E63E9D"/>
    <w:rsid w:val="00E64D18"/>
    <w:rsid w:val="00E654E0"/>
    <w:rsid w:val="00E6591E"/>
    <w:rsid w:val="00E659A2"/>
    <w:rsid w:val="00E660E6"/>
    <w:rsid w:val="00E66645"/>
    <w:rsid w:val="00E708AE"/>
    <w:rsid w:val="00E725AC"/>
    <w:rsid w:val="00E75410"/>
    <w:rsid w:val="00E76847"/>
    <w:rsid w:val="00E77348"/>
    <w:rsid w:val="00E82CCE"/>
    <w:rsid w:val="00E832F4"/>
    <w:rsid w:val="00E83EDA"/>
    <w:rsid w:val="00E84423"/>
    <w:rsid w:val="00E85266"/>
    <w:rsid w:val="00E90D46"/>
    <w:rsid w:val="00E92012"/>
    <w:rsid w:val="00E94588"/>
    <w:rsid w:val="00EA07CC"/>
    <w:rsid w:val="00EA0B7E"/>
    <w:rsid w:val="00EA1474"/>
    <w:rsid w:val="00EA299C"/>
    <w:rsid w:val="00EA61EF"/>
    <w:rsid w:val="00EA6E56"/>
    <w:rsid w:val="00EB3EC0"/>
    <w:rsid w:val="00EB4B2E"/>
    <w:rsid w:val="00EB6A89"/>
    <w:rsid w:val="00EB6CA3"/>
    <w:rsid w:val="00EB727C"/>
    <w:rsid w:val="00EC1476"/>
    <w:rsid w:val="00EC4667"/>
    <w:rsid w:val="00EC56D1"/>
    <w:rsid w:val="00EC7478"/>
    <w:rsid w:val="00ED1F8A"/>
    <w:rsid w:val="00ED4698"/>
    <w:rsid w:val="00ED48F6"/>
    <w:rsid w:val="00ED50D0"/>
    <w:rsid w:val="00ED55DB"/>
    <w:rsid w:val="00ED55EB"/>
    <w:rsid w:val="00ED7CB2"/>
    <w:rsid w:val="00EE19F1"/>
    <w:rsid w:val="00EE277C"/>
    <w:rsid w:val="00EE2815"/>
    <w:rsid w:val="00EE57A1"/>
    <w:rsid w:val="00EE5EDD"/>
    <w:rsid w:val="00EE64A7"/>
    <w:rsid w:val="00EE7596"/>
    <w:rsid w:val="00EE76A3"/>
    <w:rsid w:val="00EF0E29"/>
    <w:rsid w:val="00EF2BC7"/>
    <w:rsid w:val="00EF416E"/>
    <w:rsid w:val="00EF455F"/>
    <w:rsid w:val="00EF53AF"/>
    <w:rsid w:val="00EF6DD4"/>
    <w:rsid w:val="00F00352"/>
    <w:rsid w:val="00F0073F"/>
    <w:rsid w:val="00F01399"/>
    <w:rsid w:val="00F01574"/>
    <w:rsid w:val="00F0188D"/>
    <w:rsid w:val="00F07878"/>
    <w:rsid w:val="00F1199E"/>
    <w:rsid w:val="00F11B3D"/>
    <w:rsid w:val="00F11C19"/>
    <w:rsid w:val="00F12E8C"/>
    <w:rsid w:val="00F13F79"/>
    <w:rsid w:val="00F1503B"/>
    <w:rsid w:val="00F17D7C"/>
    <w:rsid w:val="00F17FBD"/>
    <w:rsid w:val="00F21538"/>
    <w:rsid w:val="00F216A4"/>
    <w:rsid w:val="00F22416"/>
    <w:rsid w:val="00F25EF6"/>
    <w:rsid w:val="00F370B4"/>
    <w:rsid w:val="00F37DB2"/>
    <w:rsid w:val="00F41137"/>
    <w:rsid w:val="00F41F3F"/>
    <w:rsid w:val="00F4472D"/>
    <w:rsid w:val="00F47C0D"/>
    <w:rsid w:val="00F47F7E"/>
    <w:rsid w:val="00F53D4A"/>
    <w:rsid w:val="00F549CE"/>
    <w:rsid w:val="00F54ABA"/>
    <w:rsid w:val="00F553D2"/>
    <w:rsid w:val="00F601ED"/>
    <w:rsid w:val="00F633DA"/>
    <w:rsid w:val="00F63E5C"/>
    <w:rsid w:val="00F63EBD"/>
    <w:rsid w:val="00F64AB2"/>
    <w:rsid w:val="00F674B5"/>
    <w:rsid w:val="00F679FF"/>
    <w:rsid w:val="00F7155F"/>
    <w:rsid w:val="00F769FF"/>
    <w:rsid w:val="00F80177"/>
    <w:rsid w:val="00F835D4"/>
    <w:rsid w:val="00F84EBC"/>
    <w:rsid w:val="00F852A2"/>
    <w:rsid w:val="00F85DC0"/>
    <w:rsid w:val="00F8755C"/>
    <w:rsid w:val="00F9084C"/>
    <w:rsid w:val="00F911EE"/>
    <w:rsid w:val="00F94FD0"/>
    <w:rsid w:val="00F950A7"/>
    <w:rsid w:val="00F96DAC"/>
    <w:rsid w:val="00F96DCC"/>
    <w:rsid w:val="00FA06EE"/>
    <w:rsid w:val="00FA0B58"/>
    <w:rsid w:val="00FA2D72"/>
    <w:rsid w:val="00FA48F9"/>
    <w:rsid w:val="00FA51B6"/>
    <w:rsid w:val="00FA53B0"/>
    <w:rsid w:val="00FA589F"/>
    <w:rsid w:val="00FA5E65"/>
    <w:rsid w:val="00FB0842"/>
    <w:rsid w:val="00FB1CB3"/>
    <w:rsid w:val="00FB3B63"/>
    <w:rsid w:val="00FB45B3"/>
    <w:rsid w:val="00FB5100"/>
    <w:rsid w:val="00FB54F8"/>
    <w:rsid w:val="00FB5889"/>
    <w:rsid w:val="00FB6674"/>
    <w:rsid w:val="00FC1496"/>
    <w:rsid w:val="00FC1E2D"/>
    <w:rsid w:val="00FC222B"/>
    <w:rsid w:val="00FC4B74"/>
    <w:rsid w:val="00FC64ED"/>
    <w:rsid w:val="00FD1345"/>
    <w:rsid w:val="00FD2CE1"/>
    <w:rsid w:val="00FD3B3B"/>
    <w:rsid w:val="00FD6330"/>
    <w:rsid w:val="00FE0452"/>
    <w:rsid w:val="00FE2939"/>
    <w:rsid w:val="00FE2B19"/>
    <w:rsid w:val="00FE52A4"/>
    <w:rsid w:val="00FF02AC"/>
    <w:rsid w:val="00FF0530"/>
    <w:rsid w:val="00FF276C"/>
    <w:rsid w:val="00FF4D24"/>
    <w:rsid w:val="00FF6B02"/>
    <w:rsid w:val="00FF6D06"/>
    <w:rsid w:val="00FF721C"/>
    <w:rsid w:val="00FF75C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1CE306"/>
  <w15:chartTrackingRefBased/>
  <w15:docId w15:val="{14128655-578F-40B3-B5A3-567DA706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5192"/>
  </w:style>
  <w:style w:type="paragraph" w:styleId="Kop1">
    <w:name w:val="heading 1"/>
    <w:basedOn w:val="Standaard"/>
    <w:next w:val="Standaard"/>
    <w:link w:val="Kop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Kop2">
    <w:name w:val="heading 2"/>
    <w:basedOn w:val="Standaard"/>
    <w:next w:val="Standaard"/>
    <w:link w:val="Kop2Char"/>
    <w:uiPriority w:val="9"/>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Kop3">
    <w:name w:val="heading 3"/>
    <w:basedOn w:val="Standaard"/>
    <w:next w:val="Standaard"/>
    <w:link w:val="Kop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Kop4">
    <w:name w:val="heading 4"/>
    <w:basedOn w:val="Standaard"/>
    <w:next w:val="Standaard"/>
    <w:link w:val="Kop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Standaard"/>
    <w:next w:val="Standaard"/>
    <w:link w:val="Kop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Kop6">
    <w:name w:val="heading 6"/>
    <w:basedOn w:val="Standaard"/>
    <w:next w:val="Standaard"/>
    <w:link w:val="Kop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Standaard"/>
    <w:next w:val="Standaard"/>
    <w:link w:val="Kop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Standaard"/>
    <w:next w:val="Standaard"/>
    <w:link w:val="Kop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Standaard"/>
    <w:next w:val="Standaard"/>
    <w:link w:val="Kop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elChar">
    <w:name w:val="Titel Char"/>
    <w:basedOn w:val="Standaardalinea-lettertype"/>
    <w:link w:val="Titel"/>
    <w:uiPriority w:val="10"/>
    <w:rPr>
      <w:rFonts w:asciiTheme="majorHAnsi" w:eastAsiaTheme="majorEastAsia" w:hAnsiTheme="majorHAnsi" w:cstheme="majorBidi"/>
      <w:color w:val="90C226" w:themeColor="accent1"/>
      <w:spacing w:val="-7"/>
      <w:sz w:val="64"/>
      <w:szCs w:val="64"/>
    </w:rPr>
  </w:style>
  <w:style w:type="paragraph" w:styleId="Ondertitel">
    <w:name w:val="Subtitle"/>
    <w:basedOn w:val="Standaard"/>
    <w:next w:val="Standaard"/>
    <w:link w:val="Ondertitel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OndertitelChar">
    <w:name w:val="Ondertitel Char"/>
    <w:basedOn w:val="Standaardalinea-lettertype"/>
    <w:link w:val="Ondertitel"/>
    <w:uiPriority w:val="11"/>
    <w:rPr>
      <w:rFonts w:asciiTheme="majorHAnsi" w:eastAsiaTheme="majorEastAsia" w:hAnsiTheme="majorHAnsi" w:cstheme="majorBidi"/>
      <w:color w:val="404040" w:themeColor="text1" w:themeTint="BF"/>
      <w:sz w:val="28"/>
      <w:szCs w:val="28"/>
    </w:rPr>
  </w:style>
  <w:style w:type="character" w:customStyle="1" w:styleId="Kop1Char">
    <w:name w:val="Kop 1 Char"/>
    <w:basedOn w:val="Standaardalinea-lettertype"/>
    <w:link w:val="Kop1"/>
    <w:uiPriority w:val="9"/>
    <w:rPr>
      <w:rFonts w:asciiTheme="majorHAnsi" w:eastAsiaTheme="majorEastAsia" w:hAnsiTheme="majorHAnsi" w:cstheme="majorBidi"/>
      <w:color w:val="90C226" w:themeColor="accent1"/>
      <w:sz w:val="32"/>
      <w:szCs w:val="32"/>
    </w:rPr>
  </w:style>
  <w:style w:type="character" w:customStyle="1" w:styleId="Kop2Char">
    <w:name w:val="Kop 2 Char"/>
    <w:basedOn w:val="Standaardalinea-lettertype"/>
    <w:link w:val="Kop2"/>
    <w:uiPriority w:val="9"/>
    <w:rPr>
      <w:rFonts w:asciiTheme="majorHAnsi" w:eastAsiaTheme="majorEastAsia" w:hAnsiTheme="majorHAnsi" w:cstheme="majorBidi"/>
      <w:color w:val="90C226" w:themeColor="accent1"/>
      <w:sz w:val="28"/>
      <w:szCs w:val="28"/>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404040" w:themeColor="text1" w:themeTint="BF"/>
      <w:sz w:val="26"/>
      <w:szCs w:val="26"/>
    </w:rPr>
  </w:style>
  <w:style w:type="character" w:customStyle="1" w:styleId="Kop4Char">
    <w:name w:val="Kop 4 Char"/>
    <w:basedOn w:val="Standaardalinea-lettertype"/>
    <w:link w:val="Kop4"/>
    <w:uiPriority w:val="9"/>
    <w:semiHidden/>
    <w:rPr>
      <w:rFonts w:asciiTheme="majorHAnsi" w:eastAsiaTheme="majorEastAsia" w:hAnsiTheme="majorHAnsi" w:cstheme="majorBidi"/>
      <w:sz w:val="24"/>
      <w:szCs w:val="24"/>
    </w:rPr>
  </w:style>
  <w:style w:type="character" w:customStyle="1" w:styleId="Kop5Char">
    <w:name w:val="Kop 5 Char"/>
    <w:basedOn w:val="Standaardalinea-lettertype"/>
    <w:link w:val="Kop5"/>
    <w:uiPriority w:val="9"/>
    <w:semiHidden/>
    <w:rPr>
      <w:rFonts w:asciiTheme="majorHAnsi" w:eastAsiaTheme="majorEastAsia" w:hAnsiTheme="majorHAnsi" w:cstheme="majorBidi"/>
      <w:i/>
      <w:iCs/>
      <w:sz w:val="22"/>
      <w:szCs w:val="22"/>
    </w:rPr>
  </w:style>
  <w:style w:type="character" w:customStyle="1" w:styleId="Kop6Char">
    <w:name w:val="Kop 6 Char"/>
    <w:basedOn w:val="Standaardalinea-lettertype"/>
    <w:link w:val="Kop6"/>
    <w:uiPriority w:val="9"/>
    <w:semiHidden/>
    <w:rPr>
      <w:rFonts w:asciiTheme="majorHAnsi" w:eastAsiaTheme="majorEastAsia" w:hAnsiTheme="majorHAnsi" w:cstheme="majorBidi"/>
      <w:color w:val="595959" w:themeColor="text1" w:themeTint="A6"/>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595959" w:themeColor="text1" w:themeTint="A6"/>
    </w:rPr>
  </w:style>
  <w:style w:type="character" w:customStyle="1" w:styleId="Kop8Char">
    <w:name w:val="Kop 8 Char"/>
    <w:basedOn w:val="Standaardalinea-lettertype"/>
    <w:link w:val="Kop8"/>
    <w:uiPriority w:val="9"/>
    <w:semiHidden/>
    <w:rPr>
      <w:rFonts w:asciiTheme="majorHAnsi" w:eastAsiaTheme="majorEastAsia" w:hAnsiTheme="majorHAnsi" w:cstheme="majorBidi"/>
      <w:smallCaps/>
      <w:color w:val="595959" w:themeColor="text1" w:themeTint="A6"/>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smallCaps/>
      <w:color w:val="595959" w:themeColor="text1" w:themeTint="A6"/>
    </w:rPr>
  </w:style>
  <w:style w:type="character" w:styleId="Subtielebenadrukking">
    <w:name w:val="Subtle Emphasis"/>
    <w:basedOn w:val="Standaardalinea-lettertype"/>
    <w:uiPriority w:val="19"/>
    <w:qFormat/>
    <w:rPr>
      <w:i/>
      <w:iCs/>
      <w:color w:val="595959" w:themeColor="text1" w:themeTint="A6"/>
    </w:rPr>
  </w:style>
  <w:style w:type="character" w:styleId="Nadruk">
    <w:name w:val="Emphasis"/>
    <w:basedOn w:val="Standaardalinea-lettertype"/>
    <w:uiPriority w:val="20"/>
    <w:qFormat/>
    <w:rPr>
      <w:i/>
      <w:iCs/>
    </w:rPr>
  </w:style>
  <w:style w:type="character" w:styleId="Intensievebenadrukking">
    <w:name w:val="Intense Emphasis"/>
    <w:basedOn w:val="Standaardalinea-lettertype"/>
    <w:uiPriority w:val="21"/>
    <w:qFormat/>
    <w:rPr>
      <w:b/>
      <w:bCs/>
      <w:i/>
      <w:iCs/>
    </w:rPr>
  </w:style>
  <w:style w:type="character" w:styleId="Zwaar">
    <w:name w:val="Strong"/>
    <w:basedOn w:val="Standaardalinea-lettertype"/>
    <w:uiPriority w:val="22"/>
    <w:qFormat/>
    <w:rPr>
      <w:b/>
      <w:bCs/>
    </w:rPr>
  </w:style>
  <w:style w:type="paragraph" w:styleId="Citaat">
    <w:name w:val="Quote"/>
    <w:basedOn w:val="Standaard"/>
    <w:next w:val="Standaard"/>
    <w:link w:val="CitaatChar"/>
    <w:uiPriority w:val="29"/>
    <w:qFormat/>
    <w:pPr>
      <w:spacing w:before="240" w:after="240" w:line="252" w:lineRule="auto"/>
      <w:ind w:left="864" w:right="864"/>
      <w:jc w:val="center"/>
    </w:pPr>
    <w:rPr>
      <w:i/>
      <w:iCs/>
    </w:rPr>
  </w:style>
  <w:style w:type="character" w:customStyle="1" w:styleId="CitaatChar">
    <w:name w:val="Citaat Char"/>
    <w:basedOn w:val="Standaardalinea-lettertype"/>
    <w:link w:val="Citaat"/>
    <w:uiPriority w:val="29"/>
    <w:rPr>
      <w:i/>
      <w:iCs/>
    </w:rPr>
  </w:style>
  <w:style w:type="paragraph" w:styleId="Duidelijkcitaat">
    <w:name w:val="Intense Quote"/>
    <w:basedOn w:val="Standaard"/>
    <w:next w:val="Standaard"/>
    <w:link w:val="Duidelijkcitaat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DuidelijkcitaatChar">
    <w:name w:val="Duidelijk citaat Char"/>
    <w:basedOn w:val="Standaardalinea-lettertype"/>
    <w:link w:val="Duidelijkcitaat"/>
    <w:uiPriority w:val="30"/>
    <w:rPr>
      <w:rFonts w:asciiTheme="majorHAnsi" w:eastAsiaTheme="majorEastAsia" w:hAnsiTheme="majorHAnsi" w:cstheme="majorBidi"/>
      <w:color w:val="90C226" w:themeColor="accent1"/>
      <w:sz w:val="28"/>
      <w:szCs w:val="28"/>
    </w:rPr>
  </w:style>
  <w:style w:type="character" w:styleId="Subtieleverwijzing">
    <w:name w:val="Subtle Reference"/>
    <w:basedOn w:val="Standaardalinea-lettertype"/>
    <w:uiPriority w:val="31"/>
    <w:qFormat/>
    <w:rPr>
      <w:smallCaps/>
      <w:color w:val="404040" w:themeColor="text1" w:themeTint="BF"/>
    </w:rPr>
  </w:style>
  <w:style w:type="character" w:styleId="Intensieveverwijzing">
    <w:name w:val="Intense Reference"/>
    <w:basedOn w:val="Standaardalinea-lettertype"/>
    <w:uiPriority w:val="32"/>
    <w:qFormat/>
    <w:rPr>
      <w:b/>
      <w:bCs/>
      <w:smallCaps/>
      <w:u w:val="single"/>
    </w:rPr>
  </w:style>
  <w:style w:type="character" w:styleId="Titelvanboek">
    <w:name w:val="Book Title"/>
    <w:basedOn w:val="Standaardalinea-lettertype"/>
    <w:uiPriority w:val="33"/>
    <w:qFormat/>
    <w:rPr>
      <w:b/>
      <w:bCs/>
      <w:smallCaps/>
    </w:rPr>
  </w:style>
  <w:style w:type="paragraph" w:styleId="Bijschrift">
    <w:name w:val="caption"/>
    <w:basedOn w:val="Standaard"/>
    <w:next w:val="Standaard"/>
    <w:uiPriority w:val="35"/>
    <w:unhideWhenUsed/>
    <w:qFormat/>
    <w:pPr>
      <w:spacing w:line="240" w:lineRule="auto"/>
    </w:pPr>
    <w:rPr>
      <w:b/>
      <w:bCs/>
      <w:color w:val="404040" w:themeColor="text1" w:themeTint="BF"/>
    </w:rPr>
  </w:style>
  <w:style w:type="paragraph" w:styleId="Kopvaninhoudsopgave">
    <w:name w:val="TOC Heading"/>
    <w:basedOn w:val="Kop1"/>
    <w:next w:val="Standaard"/>
    <w:uiPriority w:val="39"/>
    <w:semiHidden/>
    <w:unhideWhenUsed/>
    <w:qFormat/>
    <w:pPr>
      <w:outlineLvl w:val="9"/>
    </w:pPr>
  </w:style>
  <w:style w:type="paragraph" w:styleId="Geenafstand">
    <w:name w:val="No Spacing"/>
    <w:uiPriority w:val="1"/>
    <w:qFormat/>
    <w:pPr>
      <w:spacing w:after="0" w:line="240" w:lineRule="auto"/>
    </w:pPr>
  </w:style>
  <w:style w:type="paragraph" w:styleId="Lijstalinea">
    <w:name w:val="List Paragraph"/>
    <w:basedOn w:val="Standaard"/>
    <w:uiPriority w:val="34"/>
    <w:qFormat/>
    <w:pPr>
      <w:ind w:left="720"/>
      <w:contextualSpacing/>
    </w:pPr>
  </w:style>
  <w:style w:type="paragraph" w:styleId="Koptekst">
    <w:name w:val="header"/>
    <w:basedOn w:val="Standaard"/>
    <w:link w:val="KoptekstChar"/>
    <w:uiPriority w:val="99"/>
    <w:unhideWhenUsed/>
    <w:rsid w:val="008E27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2753"/>
  </w:style>
  <w:style w:type="paragraph" w:styleId="Voettekst">
    <w:name w:val="footer"/>
    <w:basedOn w:val="Standaard"/>
    <w:link w:val="VoettekstChar"/>
    <w:uiPriority w:val="99"/>
    <w:unhideWhenUsed/>
    <w:rsid w:val="008E27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2753"/>
  </w:style>
  <w:style w:type="paragraph" w:styleId="Ballontekst">
    <w:name w:val="Balloon Text"/>
    <w:basedOn w:val="Standaard"/>
    <w:link w:val="BallontekstChar"/>
    <w:uiPriority w:val="99"/>
    <w:semiHidden/>
    <w:unhideWhenUsed/>
    <w:rsid w:val="00942C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2CC6"/>
    <w:rPr>
      <w:rFonts w:ascii="Segoe UI" w:hAnsi="Segoe UI" w:cs="Segoe UI"/>
      <w:sz w:val="18"/>
      <w:szCs w:val="18"/>
    </w:rPr>
  </w:style>
  <w:style w:type="character" w:styleId="Hyperlink">
    <w:name w:val="Hyperlink"/>
    <w:basedOn w:val="Standaardalinea-lettertype"/>
    <w:uiPriority w:val="99"/>
    <w:unhideWhenUsed/>
    <w:rsid w:val="006A1F29"/>
    <w:rPr>
      <w:color w:val="99CA3C" w:themeColor="hyperlink"/>
      <w:u w:val="single"/>
    </w:rPr>
  </w:style>
  <w:style w:type="character" w:styleId="Verwijzingopmerking">
    <w:name w:val="annotation reference"/>
    <w:basedOn w:val="Standaardalinea-lettertype"/>
    <w:uiPriority w:val="99"/>
    <w:semiHidden/>
    <w:unhideWhenUsed/>
    <w:rsid w:val="00473C99"/>
    <w:rPr>
      <w:sz w:val="16"/>
      <w:szCs w:val="16"/>
    </w:rPr>
  </w:style>
  <w:style w:type="paragraph" w:styleId="Tekstopmerking">
    <w:name w:val="annotation text"/>
    <w:basedOn w:val="Standaard"/>
    <w:link w:val="TekstopmerkingChar"/>
    <w:uiPriority w:val="99"/>
    <w:semiHidden/>
    <w:unhideWhenUsed/>
    <w:rsid w:val="00473C99"/>
    <w:pPr>
      <w:spacing w:after="160" w:line="240" w:lineRule="auto"/>
    </w:pPr>
    <w:rPr>
      <w:rFonts w:eastAsiaTheme="minorHAnsi"/>
      <w:lang w:val="nl-BE" w:eastAsia="en-US"/>
    </w:rPr>
  </w:style>
  <w:style w:type="character" w:customStyle="1" w:styleId="TekstopmerkingChar">
    <w:name w:val="Tekst opmerking Char"/>
    <w:basedOn w:val="Standaardalinea-lettertype"/>
    <w:link w:val="Tekstopmerking"/>
    <w:uiPriority w:val="99"/>
    <w:semiHidden/>
    <w:rsid w:val="00473C99"/>
    <w:rPr>
      <w:rFonts w:eastAsiaTheme="minorHAnsi"/>
      <w:lang w:val="nl-BE" w:eastAsia="en-US"/>
    </w:rPr>
  </w:style>
  <w:style w:type="character" w:styleId="Onopgelostemelding">
    <w:name w:val="Unresolved Mention"/>
    <w:basedOn w:val="Standaardalinea-lettertype"/>
    <w:uiPriority w:val="99"/>
    <w:semiHidden/>
    <w:unhideWhenUsed/>
    <w:rsid w:val="00ED55DB"/>
    <w:rPr>
      <w:color w:val="808080"/>
      <w:shd w:val="clear" w:color="auto" w:fill="E6E6E6"/>
    </w:rPr>
  </w:style>
  <w:style w:type="paragraph" w:customStyle="1" w:styleId="Default">
    <w:name w:val="Default"/>
    <w:rsid w:val="00532CAC"/>
    <w:pPr>
      <w:autoSpaceDE w:val="0"/>
      <w:autoSpaceDN w:val="0"/>
      <w:adjustRightInd w:val="0"/>
      <w:spacing w:after="0" w:line="240" w:lineRule="auto"/>
    </w:pPr>
    <w:rPr>
      <w:rFonts w:ascii="Calibri" w:hAnsi="Calibri" w:cs="Calibri"/>
      <w:color w:val="000000"/>
      <w:sz w:val="24"/>
      <w:szCs w:val="24"/>
      <w:lang w:val="nl-BE"/>
    </w:rPr>
  </w:style>
  <w:style w:type="character" w:styleId="GevolgdeHyperlink">
    <w:name w:val="FollowedHyperlink"/>
    <w:basedOn w:val="Standaardalinea-lettertype"/>
    <w:uiPriority w:val="99"/>
    <w:semiHidden/>
    <w:unhideWhenUsed/>
    <w:rsid w:val="00166E8D"/>
    <w:rPr>
      <w:color w:val="B9D181"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EE19F1"/>
    <w:pPr>
      <w:spacing w:after="120"/>
    </w:pPr>
    <w:rPr>
      <w:rFonts w:eastAsiaTheme="minorEastAsia"/>
      <w:b/>
      <w:bCs/>
      <w:lang w:val="en-US" w:eastAsia="ja-JP"/>
    </w:rPr>
  </w:style>
  <w:style w:type="character" w:customStyle="1" w:styleId="OnderwerpvanopmerkingChar">
    <w:name w:val="Onderwerp van opmerking Char"/>
    <w:basedOn w:val="TekstopmerkingChar"/>
    <w:link w:val="Onderwerpvanopmerking"/>
    <w:uiPriority w:val="99"/>
    <w:semiHidden/>
    <w:rsid w:val="00EE19F1"/>
    <w:rPr>
      <w:rFonts w:eastAsiaTheme="minorHAnsi"/>
      <w:b/>
      <w:bCs/>
      <w:lang w:val="nl-BE" w:eastAsia="en-US"/>
    </w:rPr>
  </w:style>
  <w:style w:type="character" w:styleId="Tekstvantijdelijkeaanduiding">
    <w:name w:val="Placeholder Text"/>
    <w:basedOn w:val="Standaardalinea-lettertype"/>
    <w:uiPriority w:val="99"/>
    <w:semiHidden/>
    <w:rsid w:val="003414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54442">
      <w:bodyDiv w:val="1"/>
      <w:marLeft w:val="0"/>
      <w:marRight w:val="0"/>
      <w:marTop w:val="0"/>
      <w:marBottom w:val="0"/>
      <w:divBdr>
        <w:top w:val="none" w:sz="0" w:space="0" w:color="auto"/>
        <w:left w:val="none" w:sz="0" w:space="0" w:color="auto"/>
        <w:bottom w:val="none" w:sz="0" w:space="0" w:color="auto"/>
        <w:right w:val="none" w:sz="0" w:space="0" w:color="auto"/>
      </w:divBdr>
    </w:div>
    <w:div w:id="954946385">
      <w:bodyDiv w:val="1"/>
      <w:marLeft w:val="0"/>
      <w:marRight w:val="0"/>
      <w:marTop w:val="0"/>
      <w:marBottom w:val="0"/>
      <w:divBdr>
        <w:top w:val="none" w:sz="0" w:space="0" w:color="auto"/>
        <w:left w:val="none" w:sz="0" w:space="0" w:color="auto"/>
        <w:bottom w:val="none" w:sz="0" w:space="0" w:color="auto"/>
        <w:right w:val="none" w:sz="0" w:space="0" w:color="auto"/>
      </w:divBdr>
    </w:div>
    <w:div w:id="1095131333">
      <w:bodyDiv w:val="1"/>
      <w:marLeft w:val="0"/>
      <w:marRight w:val="0"/>
      <w:marTop w:val="0"/>
      <w:marBottom w:val="0"/>
      <w:divBdr>
        <w:top w:val="none" w:sz="0" w:space="0" w:color="auto"/>
        <w:left w:val="none" w:sz="0" w:space="0" w:color="auto"/>
        <w:bottom w:val="none" w:sz="0" w:space="0" w:color="auto"/>
        <w:right w:val="none" w:sz="0" w:space="0" w:color="auto"/>
      </w:divBdr>
    </w:div>
    <w:div w:id="1222443353">
      <w:bodyDiv w:val="1"/>
      <w:marLeft w:val="0"/>
      <w:marRight w:val="0"/>
      <w:marTop w:val="0"/>
      <w:marBottom w:val="0"/>
      <w:divBdr>
        <w:top w:val="none" w:sz="0" w:space="0" w:color="auto"/>
        <w:left w:val="none" w:sz="0" w:space="0" w:color="auto"/>
        <w:bottom w:val="none" w:sz="0" w:space="0" w:color="auto"/>
        <w:right w:val="none" w:sz="0" w:space="0" w:color="auto"/>
      </w:divBdr>
    </w:div>
    <w:div w:id="1311790484">
      <w:bodyDiv w:val="1"/>
      <w:marLeft w:val="0"/>
      <w:marRight w:val="0"/>
      <w:marTop w:val="0"/>
      <w:marBottom w:val="0"/>
      <w:divBdr>
        <w:top w:val="none" w:sz="0" w:space="0" w:color="auto"/>
        <w:left w:val="none" w:sz="0" w:space="0" w:color="auto"/>
        <w:bottom w:val="none" w:sz="0" w:space="0" w:color="auto"/>
        <w:right w:val="none" w:sz="0" w:space="0" w:color="auto"/>
      </w:divBdr>
    </w:div>
    <w:div w:id="1326470176">
      <w:bodyDiv w:val="1"/>
      <w:marLeft w:val="0"/>
      <w:marRight w:val="0"/>
      <w:marTop w:val="0"/>
      <w:marBottom w:val="0"/>
      <w:divBdr>
        <w:top w:val="none" w:sz="0" w:space="0" w:color="auto"/>
        <w:left w:val="none" w:sz="0" w:space="0" w:color="auto"/>
        <w:bottom w:val="none" w:sz="0" w:space="0" w:color="auto"/>
        <w:right w:val="none" w:sz="0" w:space="0" w:color="auto"/>
      </w:divBdr>
    </w:div>
    <w:div w:id="1333753130">
      <w:bodyDiv w:val="1"/>
      <w:marLeft w:val="0"/>
      <w:marRight w:val="0"/>
      <w:marTop w:val="0"/>
      <w:marBottom w:val="0"/>
      <w:divBdr>
        <w:top w:val="none" w:sz="0" w:space="0" w:color="auto"/>
        <w:left w:val="none" w:sz="0" w:space="0" w:color="auto"/>
        <w:bottom w:val="none" w:sz="0" w:space="0" w:color="auto"/>
        <w:right w:val="none" w:sz="0" w:space="0" w:color="auto"/>
      </w:divBdr>
    </w:div>
    <w:div w:id="1395275517">
      <w:bodyDiv w:val="1"/>
      <w:marLeft w:val="0"/>
      <w:marRight w:val="0"/>
      <w:marTop w:val="0"/>
      <w:marBottom w:val="0"/>
      <w:divBdr>
        <w:top w:val="none" w:sz="0" w:space="0" w:color="auto"/>
        <w:left w:val="none" w:sz="0" w:space="0" w:color="auto"/>
        <w:bottom w:val="none" w:sz="0" w:space="0" w:color="auto"/>
        <w:right w:val="none" w:sz="0" w:space="0" w:color="auto"/>
      </w:divBdr>
    </w:div>
    <w:div w:id="1560937465">
      <w:bodyDiv w:val="1"/>
      <w:marLeft w:val="0"/>
      <w:marRight w:val="0"/>
      <w:marTop w:val="0"/>
      <w:marBottom w:val="0"/>
      <w:divBdr>
        <w:top w:val="none" w:sz="0" w:space="0" w:color="auto"/>
        <w:left w:val="none" w:sz="0" w:space="0" w:color="auto"/>
        <w:bottom w:val="none" w:sz="0" w:space="0" w:color="auto"/>
        <w:right w:val="none" w:sz="0" w:space="0" w:color="auto"/>
      </w:divBdr>
    </w:div>
    <w:div w:id="1932935413">
      <w:bodyDiv w:val="1"/>
      <w:marLeft w:val="0"/>
      <w:marRight w:val="0"/>
      <w:marTop w:val="0"/>
      <w:marBottom w:val="0"/>
      <w:divBdr>
        <w:top w:val="none" w:sz="0" w:space="0" w:color="auto"/>
        <w:left w:val="none" w:sz="0" w:space="0" w:color="auto"/>
        <w:bottom w:val="none" w:sz="0" w:space="0" w:color="auto"/>
        <w:right w:val="none" w:sz="0" w:space="0" w:color="auto"/>
      </w:divBdr>
    </w:div>
    <w:div w:id="20725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0001006\AppData\Roaming\Microsoft\Sjablonen\Facet-ontwerp%20(leeg).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5D1AD10-8D6A-45F6-BE61-5D088B750225}">
  <ds:schemaRefs>
    <ds:schemaRef ds:uri="http://schemas.openxmlformats.org/officeDocument/2006/bibliography"/>
  </ds:schemaRefs>
</ds:datastoreItem>
</file>

<file path=customXml/itemProps2.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Facet-ontwerp (leeg)</Template>
  <TotalTime>0</TotalTime>
  <Pages>3</Pages>
  <Words>937</Words>
  <Characters>5159</Characters>
  <Application>Microsoft Office Word</Application>
  <DocSecurity>4</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Vanderheyden</dc:creator>
  <cp:keywords/>
  <cp:lastModifiedBy>Loonbeek Lien</cp:lastModifiedBy>
  <cp:revision>2</cp:revision>
  <cp:lastPrinted>2022-06-08T15:59:00Z</cp:lastPrinted>
  <dcterms:created xsi:type="dcterms:W3CDTF">2022-07-28T14:00:00Z</dcterms:created>
  <dcterms:modified xsi:type="dcterms:W3CDTF">2022-07-28T14:00:00Z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